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76" w:rsidRDefault="004C7176" w:rsidP="00E97F5D">
      <w:pPr>
        <w:pStyle w:val="Heading1"/>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margin-left:369pt;margin-top:-18.75pt;width:110.05pt;height:90.2pt;z-index:251656704;visibility:visible">
            <v:imagedata r:id="rId6" o:title=""/>
          </v:shape>
        </w:pict>
      </w:r>
      <w:r>
        <w:t>Blühender Naturpark Schönbuch</w:t>
      </w:r>
      <w:r>
        <w:br/>
        <w:t>Meldung einer Blühfläche</w:t>
      </w:r>
    </w:p>
    <w:p w:rsidR="004C7176" w:rsidRPr="001664CE" w:rsidRDefault="004C7176" w:rsidP="001664CE">
      <w:pPr>
        <w:spacing w:before="240"/>
      </w:pPr>
      <w:r>
        <w:t xml:space="preserve">Bitte lassen Sie uns diese Meldung per E-Mail zukommen an: </w:t>
      </w:r>
      <w:hyperlink r:id="rId7" w:history="1">
        <w:r w:rsidRPr="00632490">
          <w:rPr>
            <w:rStyle w:val="Hyperlink"/>
          </w:rPr>
          <w:t>info@naturpark-schoenbuch.de</w:t>
        </w:r>
      </w:hyperlink>
      <w:r>
        <w:br/>
        <w:t>oder an Naturpark Schönbuch – Im Schloss – 72074 Tübingen</w:t>
      </w:r>
    </w:p>
    <w:p w:rsidR="004C7176" w:rsidRPr="00E97F5D" w:rsidRDefault="004C7176" w:rsidP="00A459CC">
      <w:pPr>
        <w:spacing w:before="240" w:after="120"/>
        <w:rPr>
          <w:b/>
          <w:u w:val="single"/>
        </w:rPr>
      </w:pPr>
      <w:r w:rsidRPr="00E97F5D">
        <w:rPr>
          <w:b/>
          <w:u w:val="single"/>
        </w:rPr>
        <w:t>Angaben zu</w:t>
      </w:r>
      <w:r>
        <w:rPr>
          <w:b/>
          <w:u w:val="single"/>
        </w:rPr>
        <w:t>m Ort</w:t>
      </w:r>
    </w:p>
    <w:p w:rsidR="004C7176" w:rsidRDefault="004C7176" w:rsidP="0078435F">
      <w:pPr>
        <w:tabs>
          <w:tab w:val="left" w:pos="2160"/>
        </w:tabs>
        <w:spacing w:after="0"/>
        <w:rPr>
          <w:rFonts w:ascii="ScalaSans-Regular" w:hAnsi="ScalaSans-Regular"/>
          <w:sz w:val="24"/>
          <w:szCs w:val="24"/>
        </w:rPr>
      </w:pPr>
      <w:r>
        <w:t>Gemeinde:</w:t>
      </w:r>
      <w:r>
        <w:tab/>
      </w:r>
      <w:bookmarkStart w:id="0" w:name="Text2"/>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bookmarkEnd w:id="0"/>
    </w:p>
    <w:p w:rsidR="004C7176" w:rsidRDefault="004C7176" w:rsidP="0078435F">
      <w:pPr>
        <w:tabs>
          <w:tab w:val="left" w:pos="2160"/>
        </w:tabs>
        <w:spacing w:after="0"/>
      </w:pPr>
      <w:r>
        <w:t>Gemarkungsnummer:</w:t>
      </w: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sidRPr="00AF7569">
        <w:rPr>
          <w:rFonts w:ascii="ScalaSans-Regular" w:hAnsi="ScalaSans-Regular"/>
          <w:sz w:val="24"/>
          <w:szCs w:val="24"/>
        </w:rPr>
        <w:fldChar w:fldCharType="end"/>
      </w:r>
    </w:p>
    <w:p w:rsidR="004C7176" w:rsidRPr="0078435F" w:rsidRDefault="004C7176" w:rsidP="0078435F">
      <w:pPr>
        <w:tabs>
          <w:tab w:val="left" w:pos="2160"/>
        </w:tabs>
        <w:spacing w:after="0"/>
        <w:rPr>
          <w:rFonts w:ascii="ScalaSans-Regular" w:hAnsi="ScalaSans-Regular"/>
          <w:sz w:val="24"/>
          <w:szCs w:val="24"/>
        </w:rPr>
      </w:pPr>
      <w:r>
        <w:t>Flurstücksnummer:</w:t>
      </w: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78435F">
      <w:pPr>
        <w:tabs>
          <w:tab w:val="left" w:pos="2160"/>
        </w:tabs>
        <w:spacing w:after="0"/>
      </w:pPr>
      <w:r>
        <w:t>Datum:</w:t>
      </w: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Pr="00E97F5D" w:rsidRDefault="004C7176" w:rsidP="00A459CC">
      <w:pPr>
        <w:spacing w:before="240" w:after="120"/>
        <w:rPr>
          <w:b/>
          <w:u w:val="single"/>
        </w:rPr>
      </w:pPr>
      <w:r w:rsidRPr="00E97F5D">
        <w:rPr>
          <w:b/>
          <w:u w:val="single"/>
        </w:rPr>
        <w:t>Angaben zur Fläche</w:t>
      </w:r>
    </w:p>
    <w:p w:rsidR="004C7176" w:rsidRPr="00E97F5D" w:rsidRDefault="004C7176" w:rsidP="0070561C">
      <w:pPr>
        <w:spacing w:after="120"/>
        <w:rPr>
          <w:i/>
        </w:rPr>
      </w:pPr>
      <w:r w:rsidRPr="00E97F5D">
        <w:rPr>
          <w:i/>
        </w:rPr>
        <w:t>Falls Sie mehrere Flächen neu- bzw. umgestalten möchten, bitten wir Sie, da</w:t>
      </w:r>
      <w:r>
        <w:rPr>
          <w:i/>
        </w:rPr>
        <w:t>s</w:t>
      </w:r>
      <w:r w:rsidRPr="00E97F5D">
        <w:rPr>
          <w:i/>
        </w:rPr>
        <w:t xml:space="preserve"> Teilnahmeformu</w:t>
      </w:r>
      <w:r>
        <w:rPr>
          <w:i/>
        </w:rPr>
        <w:t>l</w:t>
      </w:r>
      <w:r w:rsidRPr="00E97F5D">
        <w:rPr>
          <w:i/>
        </w:rPr>
        <w:t>ar für jede Fläche separat auszufüllen.</w:t>
      </w:r>
    </w:p>
    <w:p w:rsidR="004C7176" w:rsidRDefault="004C7176" w:rsidP="00A55A04">
      <w:pPr>
        <w:tabs>
          <w:tab w:val="left" w:pos="2977"/>
          <w:tab w:val="left" w:pos="4253"/>
          <w:tab w:val="left" w:pos="5103"/>
        </w:tabs>
        <w:spacing w:after="120"/>
      </w:pPr>
      <w:r>
        <w:t>Anzahl der Flächen insgesamt: Fläche Nummer</w:t>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r>
        <w:rPr>
          <w:rFonts w:ascii="ScalaSans-Regular" w:hAnsi="ScalaSans-Regular"/>
          <w:b/>
          <w:sz w:val="24"/>
          <w:szCs w:val="24"/>
        </w:rPr>
        <w:tab/>
      </w:r>
      <w:r>
        <w:t xml:space="preserve">von insgesamt </w:t>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4E1EED">
      <w:pPr>
        <w:tabs>
          <w:tab w:val="left" w:pos="2700"/>
          <w:tab w:val="left" w:pos="4500"/>
        </w:tabs>
        <w:spacing w:after="0"/>
      </w:pPr>
      <w:r>
        <w:t>Lage der Fläche:</w:t>
      </w:r>
      <w:r>
        <w:tab/>
      </w:r>
      <w:bookmarkStart w:id="1" w:name="Kontrollkästchen1"/>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bookmarkEnd w:id="1"/>
      <w:r>
        <w:rPr>
          <w:rFonts w:ascii="ScalaSans-Regular" w:hAnsi="ScalaSans-Regular"/>
          <w:bCs/>
        </w:rPr>
        <w:t xml:space="preserve"> </w:t>
      </w:r>
      <w:r>
        <w:t>außerorts</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innerorts</w:t>
      </w:r>
    </w:p>
    <w:p w:rsidR="004C7176" w:rsidRDefault="004C7176" w:rsidP="00566DED">
      <w:pPr>
        <w:tabs>
          <w:tab w:val="left" w:pos="2694"/>
          <w:tab w:val="left" w:pos="4500"/>
          <w:tab w:val="left" w:pos="6300"/>
        </w:tabs>
        <w:spacing w:after="0"/>
        <w:ind w:left="708"/>
      </w:pP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Ortseingang</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Verkehrsinsel</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Wegrand</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Straßenrand</w:t>
      </w:r>
      <w:r>
        <w:br/>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Freifläche</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 xml:space="preserve">sonstiges: </w:t>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Pr="00E97F5D" w:rsidRDefault="004C7176" w:rsidP="00A459CC">
      <w:pPr>
        <w:spacing w:before="240" w:after="120"/>
        <w:rPr>
          <w:b/>
          <w:u w:val="single"/>
        </w:rPr>
      </w:pPr>
      <w:r w:rsidRPr="00E97F5D">
        <w:rPr>
          <w:b/>
          <w:u w:val="single"/>
        </w:rPr>
        <w:t>Beschreibung der Fläche</w:t>
      </w:r>
    </w:p>
    <w:p w:rsidR="004C7176" w:rsidRDefault="004C7176" w:rsidP="00542B2C">
      <w:pPr>
        <w:tabs>
          <w:tab w:val="left" w:pos="7200"/>
        </w:tabs>
        <w:spacing w:after="120"/>
      </w:pPr>
      <w:r>
        <w:t xml:space="preserve">Art der Fläche derzeit </w:t>
      </w:r>
      <w:r w:rsidRPr="00E97F5D">
        <w:rPr>
          <w:i/>
        </w:rPr>
        <w:t>(</w:t>
      </w:r>
      <w:r>
        <w:rPr>
          <w:i/>
        </w:rPr>
        <w:t>bspw.</w:t>
      </w:r>
      <w:r w:rsidRPr="00E97F5D">
        <w:rPr>
          <w:i/>
        </w:rPr>
        <w:t xml:space="preserve"> Wiese</w:t>
      </w:r>
      <w:r>
        <w:rPr>
          <w:i/>
        </w:rPr>
        <w:t>):</w:t>
      </w:r>
      <w:r w:rsidRPr="008A6E0B">
        <w:t xml:space="preserve"> </w:t>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r>
        <w:rPr>
          <w:rFonts w:ascii="ScalaSans-Regular" w:hAnsi="ScalaSans-Regular"/>
          <w:b/>
          <w:sz w:val="24"/>
          <w:szCs w:val="24"/>
        </w:rPr>
        <w:tab/>
      </w:r>
      <w:r>
        <w:t>Größe (m</w:t>
      </w:r>
      <w:r w:rsidRPr="00E97F5D">
        <w:rPr>
          <w:vertAlign w:val="superscript"/>
        </w:rPr>
        <w:t>2</w:t>
      </w:r>
      <w:r>
        <w:t xml:space="preserve">): </w:t>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8A6E0B">
      <w:pPr>
        <w:tabs>
          <w:tab w:val="left" w:pos="5400"/>
        </w:tabs>
        <w:spacing w:after="120"/>
      </w:pPr>
      <w:r>
        <w:t xml:space="preserve">Fertilität </w:t>
      </w:r>
      <w:r w:rsidRPr="004C3394">
        <w:rPr>
          <w:i/>
        </w:rPr>
        <w:t>(</w:t>
      </w:r>
      <w:r>
        <w:rPr>
          <w:i/>
        </w:rPr>
        <w:t>bspw.</w:t>
      </w:r>
      <w:r w:rsidRPr="004C3394">
        <w:rPr>
          <w:i/>
        </w:rPr>
        <w:t xml:space="preserve"> mager)</w:t>
      </w:r>
      <w:r>
        <w:rPr>
          <w:i/>
        </w:rPr>
        <w:t xml:space="preserve">: </w:t>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r>
        <w:rPr>
          <w:rFonts w:ascii="ScalaSans-Regular" w:hAnsi="ScalaSans-Regular"/>
          <w:b/>
          <w:sz w:val="24"/>
          <w:szCs w:val="24"/>
        </w:rPr>
        <w:tab/>
      </w:r>
      <w:r>
        <w:t xml:space="preserve">Lage </w:t>
      </w:r>
      <w:r w:rsidRPr="004C3394">
        <w:rPr>
          <w:i/>
        </w:rPr>
        <w:t>(</w:t>
      </w:r>
      <w:r>
        <w:rPr>
          <w:i/>
        </w:rPr>
        <w:t>bspw.</w:t>
      </w:r>
      <w:r w:rsidRPr="004C3394">
        <w:rPr>
          <w:i/>
        </w:rPr>
        <w:t xml:space="preserve"> schattig, Süd-Ost)</w:t>
      </w:r>
      <w:r>
        <w:t xml:space="preserve">: </w:t>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566DED">
      <w:pPr>
        <w:tabs>
          <w:tab w:val="left" w:pos="2694"/>
          <w:tab w:val="left" w:pos="4500"/>
          <w:tab w:val="left" w:pos="6300"/>
        </w:tabs>
        <w:spacing w:after="120"/>
      </w:pPr>
      <w:r>
        <w:t>Bodenbeschaffenheit:</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tonig</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sandig</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lehmig</w:t>
      </w:r>
    </w:p>
    <w:p w:rsidR="004C7176" w:rsidRDefault="004C7176" w:rsidP="00E97F5D">
      <w:pPr>
        <w:spacing w:after="0"/>
      </w:pPr>
      <w:r>
        <w:t xml:space="preserve">aktueller Bewuchs </w:t>
      </w:r>
      <w:r w:rsidRPr="004C3394">
        <w:rPr>
          <w:i/>
        </w:rPr>
        <w:t>(</w:t>
      </w:r>
      <w:r>
        <w:rPr>
          <w:i/>
        </w:rPr>
        <w:t>bspw</w:t>
      </w:r>
      <w:r w:rsidRPr="004C3394">
        <w:rPr>
          <w:i/>
        </w:rPr>
        <w:t>. niedriger Bewuchs mit Gräsern und Kräutern, Wechselflor)</w:t>
      </w:r>
      <w:r>
        <w:t>:</w:t>
      </w:r>
    </w:p>
    <w:p w:rsidR="004C7176" w:rsidRDefault="004C7176" w:rsidP="00542B2C">
      <w:pPr>
        <w:spacing w:after="120"/>
      </w:pP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566DED">
      <w:pPr>
        <w:tabs>
          <w:tab w:val="left" w:pos="2700"/>
          <w:tab w:val="left" w:pos="4500"/>
          <w:tab w:val="left" w:pos="6300"/>
        </w:tabs>
        <w:spacing w:after="0"/>
      </w:pPr>
      <w:r>
        <w:t>Geplanter Bewuchs:</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noch unklar</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t xml:space="preserve"> </w:t>
      </w:r>
      <w:r w:rsidRPr="004E1EED">
        <w:t>Blühsaum</w:t>
      </w:r>
      <w:r w:rsidRPr="00456E2C">
        <w:rPr>
          <w:rFonts w:ascii="ScalaSans-Regular" w:hAnsi="ScalaSans-Regular"/>
          <w:bCs/>
        </w:rPr>
        <w:t xml:space="preserve"> </w:t>
      </w:r>
      <w:r>
        <w:rPr>
          <w:rFonts w:ascii="ScalaSans-Regular" w:hAnsi="ScalaSans-Regular"/>
          <w:bCs/>
        </w:rP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rsidRPr="00D34240">
        <w:t>Wildb</w:t>
      </w:r>
      <w:r>
        <w:t>lumenwiese</w:t>
      </w:r>
      <w:r w:rsidRPr="004E1EED">
        <w:t xml:space="preserve"> </w:t>
      </w:r>
    </w:p>
    <w:p w:rsidR="004C7176" w:rsidRDefault="004C7176" w:rsidP="00AF39BB">
      <w:pPr>
        <w:tabs>
          <w:tab w:val="left" w:pos="1080"/>
        </w:tabs>
        <w:spacing w:after="120"/>
        <w:ind w:left="12"/>
      </w:pPr>
      <w:r>
        <w:t>Sonstiges:</w:t>
      </w: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566DED">
      <w:pPr>
        <w:tabs>
          <w:tab w:val="left" w:pos="4500"/>
          <w:tab w:val="left" w:pos="6300"/>
        </w:tabs>
        <w:spacing w:after="120"/>
      </w:pPr>
      <w:r>
        <w:t>ggf. angestrebte Nutzung der Fläche:</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keine</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Beweidung</w:t>
      </w:r>
      <w:r>
        <w:br/>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Heuwiese</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Sonstige</w:t>
      </w: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566DED">
      <w:pPr>
        <w:tabs>
          <w:tab w:val="left" w:pos="4500"/>
          <w:tab w:val="left" w:pos="6300"/>
        </w:tabs>
        <w:spacing w:after="0"/>
      </w:pPr>
      <w:r>
        <w:t>gewünschte Nutzungsdauer:</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unbegrenzt</w:t>
      </w:r>
    </w:p>
    <w:p w:rsidR="004C7176" w:rsidRDefault="004C7176" w:rsidP="00E97F5D">
      <w:pPr>
        <w:spacing w:after="0"/>
      </w:pPr>
      <w:r>
        <w:t xml:space="preserve">begrenzt auf </w:t>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r>
        <w:t xml:space="preserve">Jahre, weil </w:t>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Pr="00E97F5D" w:rsidRDefault="004C7176" w:rsidP="00A459CC">
      <w:pPr>
        <w:spacing w:before="240" w:after="120"/>
        <w:rPr>
          <w:b/>
          <w:u w:val="single"/>
        </w:rPr>
      </w:pPr>
      <w:r w:rsidRPr="00E97F5D">
        <w:rPr>
          <w:b/>
          <w:u w:val="single"/>
        </w:rPr>
        <w:t>Ansprechpartner/in</w:t>
      </w:r>
    </w:p>
    <w:p w:rsidR="004C7176" w:rsidRDefault="004C7176" w:rsidP="00E97F5D">
      <w:pPr>
        <w:spacing w:after="0"/>
        <w:sectPr w:rsidR="004C7176" w:rsidSect="001664CE">
          <w:footerReference w:type="even" r:id="rId8"/>
          <w:footerReference w:type="default" r:id="rId9"/>
          <w:pgSz w:w="11906" w:h="16838"/>
          <w:pgMar w:top="851" w:right="1417" w:bottom="1134" w:left="1417" w:header="708" w:footer="332" w:gutter="0"/>
          <w:cols w:space="708"/>
          <w:docGrid w:linePitch="360"/>
        </w:sectPr>
      </w:pPr>
    </w:p>
    <w:p w:rsidR="004C7176" w:rsidRDefault="004C7176" w:rsidP="00C32EA1">
      <w:pPr>
        <w:spacing w:after="120"/>
      </w:pPr>
      <w:r w:rsidRPr="0070561C">
        <w:rPr>
          <w:b/>
        </w:rPr>
        <w:t xml:space="preserve">Flächenbesitzer </w:t>
      </w:r>
      <w:r w:rsidRPr="004C3394">
        <w:rPr>
          <w:i/>
        </w:rPr>
        <w:t>(</w:t>
      </w:r>
      <w:r>
        <w:rPr>
          <w:i/>
        </w:rPr>
        <w:t>bspw.</w:t>
      </w:r>
      <w:r w:rsidRPr="004C3394">
        <w:rPr>
          <w:i/>
        </w:rPr>
        <w:t xml:space="preserve"> Gemeinde XY)</w:t>
      </w:r>
    </w:p>
    <w:p w:rsidR="004C7176" w:rsidRDefault="004C7176" w:rsidP="0070561C">
      <w:pPr>
        <w:tabs>
          <w:tab w:val="left" w:pos="1560"/>
        </w:tabs>
        <w:spacing w:after="0"/>
      </w:pPr>
      <w:r>
        <w:t>Institution/Firma</w:t>
      </w: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70561C">
      <w:pPr>
        <w:tabs>
          <w:tab w:val="left" w:pos="1560"/>
        </w:tabs>
        <w:spacing w:after="0"/>
      </w:pPr>
      <w:r>
        <w:t>Vor-/Nachname</w:t>
      </w: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70561C">
      <w:pPr>
        <w:tabs>
          <w:tab w:val="left" w:pos="1560"/>
        </w:tabs>
        <w:spacing w:after="0"/>
      </w:pPr>
      <w:r>
        <w:t>Anschrift</w:t>
      </w: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8A6E0B">
      <w:pPr>
        <w:tabs>
          <w:tab w:val="left" w:pos="1560"/>
        </w:tabs>
        <w:spacing w:after="0"/>
      </w:pP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70561C">
      <w:pPr>
        <w:tabs>
          <w:tab w:val="left" w:pos="1560"/>
        </w:tabs>
        <w:spacing w:after="0"/>
      </w:pPr>
      <w:r>
        <w:t>E-Mail</w:t>
      </w: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70561C">
      <w:pPr>
        <w:tabs>
          <w:tab w:val="left" w:pos="1560"/>
        </w:tabs>
        <w:spacing w:after="0"/>
      </w:pPr>
      <w:r>
        <w:t>Telefon</w:t>
      </w: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C32EA1">
      <w:pPr>
        <w:spacing w:after="120"/>
        <w:rPr>
          <w:i/>
        </w:rPr>
      </w:pPr>
      <w:r>
        <w:br w:type="column"/>
        <w:t xml:space="preserve">für die </w:t>
      </w:r>
      <w:r w:rsidRPr="0070561C">
        <w:rPr>
          <w:b/>
        </w:rPr>
        <w:t>Pflege</w:t>
      </w:r>
      <w:r>
        <w:t xml:space="preserve"> zuständig </w:t>
      </w:r>
      <w:r w:rsidRPr="004C3394">
        <w:rPr>
          <w:i/>
        </w:rPr>
        <w:t>(</w:t>
      </w:r>
      <w:r>
        <w:rPr>
          <w:i/>
        </w:rPr>
        <w:t>bspw.</w:t>
      </w:r>
      <w:r w:rsidRPr="004C3394">
        <w:rPr>
          <w:i/>
        </w:rPr>
        <w:t xml:space="preserve"> Bauhof </w:t>
      </w:r>
      <w:r>
        <w:rPr>
          <w:i/>
        </w:rPr>
        <w:t>XY</w:t>
      </w:r>
      <w:r w:rsidRPr="004C3394">
        <w:rPr>
          <w:i/>
        </w:rPr>
        <w:t>)</w:t>
      </w:r>
    </w:p>
    <w:p w:rsidR="004C7176" w:rsidRDefault="004C7176" w:rsidP="00C32EA1">
      <w:pPr>
        <w:tabs>
          <w:tab w:val="left" w:pos="1560"/>
        </w:tabs>
        <w:spacing w:after="0"/>
      </w:pPr>
      <w:r>
        <w:t>Institution/Firma</w:t>
      </w: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70561C">
      <w:pPr>
        <w:tabs>
          <w:tab w:val="left" w:pos="1560"/>
        </w:tabs>
        <w:spacing w:after="0"/>
      </w:pPr>
      <w:r>
        <w:t>Vor-/Nachname</w:t>
      </w: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70561C">
      <w:pPr>
        <w:tabs>
          <w:tab w:val="left" w:pos="1560"/>
        </w:tabs>
        <w:spacing w:after="0"/>
      </w:pPr>
      <w:r>
        <w:t>Anschrift</w:t>
      </w: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70561C">
      <w:pPr>
        <w:tabs>
          <w:tab w:val="left" w:pos="1560"/>
        </w:tabs>
        <w:spacing w:after="0"/>
        <w:ind w:firstLine="708"/>
      </w:pPr>
      <w:r>
        <w:rPr>
          <w:rFonts w:ascii="ScalaSans-Regular" w:hAnsi="ScalaSans-Regular"/>
          <w:b/>
          <w:sz w:val="24"/>
          <w:szCs w:val="24"/>
        </w:rP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70561C">
      <w:pPr>
        <w:tabs>
          <w:tab w:val="left" w:pos="1560"/>
        </w:tabs>
        <w:spacing w:after="0"/>
      </w:pPr>
      <w:r>
        <w:t>E-Mail</w:t>
      </w: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5250F0">
      <w:pPr>
        <w:tabs>
          <w:tab w:val="left" w:pos="1560"/>
        </w:tabs>
        <w:spacing w:after="0"/>
      </w:pPr>
      <w:r>
        <w:t>Telefon</w:t>
      </w: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E97F5D">
      <w:pPr>
        <w:spacing w:after="0"/>
        <w:sectPr w:rsidR="004C7176" w:rsidSect="008A6E0B">
          <w:type w:val="continuous"/>
          <w:pgSz w:w="11906" w:h="16838"/>
          <w:pgMar w:top="1417" w:right="1417" w:bottom="1134" w:left="1417" w:header="708" w:footer="332" w:gutter="0"/>
          <w:cols w:num="2" w:space="334"/>
          <w:docGrid w:linePitch="360"/>
        </w:sectPr>
      </w:pPr>
    </w:p>
    <w:p w:rsidR="004C7176" w:rsidRDefault="004C7176" w:rsidP="00955C7C">
      <w:pPr>
        <w:pStyle w:val="Heading1"/>
      </w:pPr>
      <w:r>
        <w:br w:type="page"/>
      </w:r>
      <w:r>
        <w:rPr>
          <w:noProof/>
          <w:lang w:eastAsia="de-DE"/>
        </w:rPr>
        <w:pict>
          <v:shape id="_x0000_s1027" type="#_x0000_t75" style="position:absolute;margin-left:369pt;margin-top:-18.75pt;width:110.05pt;height:90.2pt;z-index:251658752;visibility:visible">
            <v:imagedata r:id="rId6" o:title=""/>
          </v:shape>
        </w:pict>
      </w:r>
      <w:r>
        <w:t>Weitere Blühfläche, selber Besitzer</w:t>
      </w:r>
    </w:p>
    <w:p w:rsidR="004C7176" w:rsidRPr="001664CE" w:rsidRDefault="004C7176" w:rsidP="00955C7C">
      <w:pPr>
        <w:spacing w:before="240"/>
      </w:pPr>
      <w:r>
        <w:t>Bitte verwenden Sie für weitere Flächen mit demselben Besitzer diesen Bogen.</w:t>
      </w:r>
    </w:p>
    <w:p w:rsidR="004C7176" w:rsidRPr="00E97F5D" w:rsidRDefault="004C7176" w:rsidP="00955C7C">
      <w:pPr>
        <w:spacing w:before="240" w:after="120"/>
        <w:rPr>
          <w:b/>
          <w:u w:val="single"/>
        </w:rPr>
      </w:pPr>
      <w:r w:rsidRPr="00E97F5D">
        <w:rPr>
          <w:b/>
          <w:u w:val="single"/>
        </w:rPr>
        <w:t>Angaben zu</w:t>
      </w:r>
      <w:r>
        <w:rPr>
          <w:b/>
          <w:u w:val="single"/>
        </w:rPr>
        <w:t>m Ort</w:t>
      </w:r>
    </w:p>
    <w:p w:rsidR="004C7176" w:rsidRDefault="004C7176" w:rsidP="00955C7C">
      <w:pPr>
        <w:tabs>
          <w:tab w:val="left" w:pos="2160"/>
        </w:tabs>
        <w:spacing w:after="0"/>
        <w:rPr>
          <w:rFonts w:ascii="ScalaSans-Regular" w:hAnsi="ScalaSans-Regular"/>
          <w:sz w:val="24"/>
          <w:szCs w:val="24"/>
        </w:rPr>
      </w:pPr>
      <w:r>
        <w:t>Gemeinde:</w:t>
      </w: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955C7C">
      <w:pPr>
        <w:tabs>
          <w:tab w:val="left" w:pos="2160"/>
        </w:tabs>
        <w:spacing w:after="0"/>
      </w:pPr>
      <w:r>
        <w:t>Gemarkungsnummer:</w:t>
      </w: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sidRPr="00AF7569">
        <w:rPr>
          <w:rFonts w:ascii="ScalaSans-Regular" w:hAnsi="ScalaSans-Regular"/>
          <w:sz w:val="24"/>
          <w:szCs w:val="24"/>
        </w:rPr>
        <w:fldChar w:fldCharType="end"/>
      </w:r>
    </w:p>
    <w:p w:rsidR="004C7176" w:rsidRPr="0078435F" w:rsidRDefault="004C7176" w:rsidP="00955C7C">
      <w:pPr>
        <w:tabs>
          <w:tab w:val="left" w:pos="2160"/>
        </w:tabs>
        <w:spacing w:after="0"/>
        <w:rPr>
          <w:rFonts w:ascii="ScalaSans-Regular" w:hAnsi="ScalaSans-Regular"/>
          <w:sz w:val="24"/>
          <w:szCs w:val="24"/>
        </w:rPr>
      </w:pPr>
      <w:r>
        <w:t>Flurstücksnummer:</w:t>
      </w: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955C7C">
      <w:pPr>
        <w:tabs>
          <w:tab w:val="left" w:pos="2160"/>
        </w:tabs>
        <w:spacing w:after="0"/>
      </w:pPr>
      <w:r>
        <w:t>Datum:</w:t>
      </w: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Pr="00E97F5D" w:rsidRDefault="004C7176" w:rsidP="00955C7C">
      <w:pPr>
        <w:spacing w:before="240" w:after="120"/>
        <w:rPr>
          <w:b/>
          <w:u w:val="single"/>
        </w:rPr>
      </w:pPr>
      <w:r w:rsidRPr="00E97F5D">
        <w:rPr>
          <w:b/>
          <w:u w:val="single"/>
        </w:rPr>
        <w:t>Angaben zur Fläche</w:t>
      </w:r>
    </w:p>
    <w:p w:rsidR="004C7176" w:rsidRPr="00E97F5D" w:rsidRDefault="004C7176" w:rsidP="00955C7C">
      <w:pPr>
        <w:spacing w:after="120"/>
        <w:rPr>
          <w:i/>
        </w:rPr>
      </w:pPr>
      <w:r w:rsidRPr="00E97F5D">
        <w:rPr>
          <w:i/>
        </w:rPr>
        <w:t>Falls Sie mehrere Flächen neu- bzw. umgestalten möchten, bitten wir Sie, da</w:t>
      </w:r>
      <w:r>
        <w:rPr>
          <w:i/>
        </w:rPr>
        <w:t>s</w:t>
      </w:r>
      <w:r w:rsidRPr="00E97F5D">
        <w:rPr>
          <w:i/>
        </w:rPr>
        <w:t xml:space="preserve"> Teilnahmeformu</w:t>
      </w:r>
      <w:r>
        <w:rPr>
          <w:i/>
        </w:rPr>
        <w:t>l</w:t>
      </w:r>
      <w:r w:rsidRPr="00E97F5D">
        <w:rPr>
          <w:i/>
        </w:rPr>
        <w:t>ar für jede Fläche separat auszufüllen.</w:t>
      </w:r>
    </w:p>
    <w:p w:rsidR="004C7176" w:rsidRDefault="004C7176" w:rsidP="00955C7C">
      <w:pPr>
        <w:tabs>
          <w:tab w:val="left" w:pos="2977"/>
          <w:tab w:val="left" w:pos="4253"/>
          <w:tab w:val="left" w:pos="5103"/>
        </w:tabs>
        <w:spacing w:after="120"/>
      </w:pPr>
      <w:r>
        <w:t>Anzahl der Flächen insgesamt: Fläche Nummer</w:t>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r>
        <w:rPr>
          <w:rFonts w:ascii="ScalaSans-Regular" w:hAnsi="ScalaSans-Regular"/>
          <w:b/>
          <w:sz w:val="24"/>
          <w:szCs w:val="24"/>
        </w:rPr>
        <w:tab/>
      </w:r>
      <w:r>
        <w:t xml:space="preserve">von insgesamt </w:t>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955C7C">
      <w:pPr>
        <w:tabs>
          <w:tab w:val="left" w:pos="2700"/>
          <w:tab w:val="left" w:pos="4500"/>
        </w:tabs>
        <w:spacing w:after="0"/>
      </w:pPr>
      <w:r>
        <w:t>Lage der Fläche:</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außerorts</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innerorts</w:t>
      </w:r>
    </w:p>
    <w:p w:rsidR="004C7176" w:rsidRDefault="004C7176" w:rsidP="00955C7C">
      <w:pPr>
        <w:tabs>
          <w:tab w:val="left" w:pos="2694"/>
          <w:tab w:val="left" w:pos="4500"/>
          <w:tab w:val="left" w:pos="6300"/>
        </w:tabs>
        <w:spacing w:after="0"/>
        <w:ind w:left="708"/>
      </w:pP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Ortseingang</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Verkehrsinsel</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Wegrand</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Straßenrand</w:t>
      </w:r>
      <w:r>
        <w:br/>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Freifläche</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 xml:space="preserve">sonstiges: </w:t>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Pr="00E97F5D" w:rsidRDefault="004C7176" w:rsidP="00955C7C">
      <w:pPr>
        <w:spacing w:before="240" w:after="120"/>
        <w:rPr>
          <w:b/>
          <w:u w:val="single"/>
        </w:rPr>
      </w:pPr>
      <w:r w:rsidRPr="00E97F5D">
        <w:rPr>
          <w:b/>
          <w:u w:val="single"/>
        </w:rPr>
        <w:t>Beschreibung der Fläche</w:t>
      </w:r>
    </w:p>
    <w:p w:rsidR="004C7176" w:rsidRDefault="004C7176" w:rsidP="00955C7C">
      <w:pPr>
        <w:tabs>
          <w:tab w:val="left" w:pos="7200"/>
        </w:tabs>
        <w:spacing w:after="120"/>
      </w:pPr>
      <w:r>
        <w:t xml:space="preserve">Art der Fläche derzeit </w:t>
      </w:r>
      <w:r w:rsidRPr="00E97F5D">
        <w:rPr>
          <w:i/>
        </w:rPr>
        <w:t>(</w:t>
      </w:r>
      <w:r>
        <w:rPr>
          <w:i/>
        </w:rPr>
        <w:t>bspw.</w:t>
      </w:r>
      <w:r w:rsidRPr="00E97F5D">
        <w:rPr>
          <w:i/>
        </w:rPr>
        <w:t xml:space="preserve"> Wiese</w:t>
      </w:r>
      <w:r>
        <w:rPr>
          <w:i/>
        </w:rPr>
        <w:t>):</w:t>
      </w:r>
      <w:r w:rsidRPr="008A6E0B">
        <w:t xml:space="preserve"> </w:t>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r>
        <w:rPr>
          <w:rFonts w:ascii="ScalaSans-Regular" w:hAnsi="ScalaSans-Regular"/>
          <w:b/>
          <w:sz w:val="24"/>
          <w:szCs w:val="24"/>
        </w:rPr>
        <w:tab/>
      </w:r>
      <w:r>
        <w:t>Größe (m</w:t>
      </w:r>
      <w:r w:rsidRPr="00E97F5D">
        <w:rPr>
          <w:vertAlign w:val="superscript"/>
        </w:rPr>
        <w:t>2</w:t>
      </w:r>
      <w:r>
        <w:t xml:space="preserve">): </w:t>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955C7C">
      <w:pPr>
        <w:tabs>
          <w:tab w:val="left" w:pos="5400"/>
        </w:tabs>
        <w:spacing w:after="120"/>
      </w:pPr>
      <w:r>
        <w:t xml:space="preserve">Fertilität </w:t>
      </w:r>
      <w:r w:rsidRPr="004C3394">
        <w:rPr>
          <w:i/>
        </w:rPr>
        <w:t>(</w:t>
      </w:r>
      <w:r>
        <w:rPr>
          <w:i/>
        </w:rPr>
        <w:t>bspw.</w:t>
      </w:r>
      <w:r w:rsidRPr="004C3394">
        <w:rPr>
          <w:i/>
        </w:rPr>
        <w:t xml:space="preserve"> mager)</w:t>
      </w:r>
      <w:r>
        <w:rPr>
          <w:i/>
        </w:rPr>
        <w:t xml:space="preserve">: </w:t>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r>
        <w:rPr>
          <w:rFonts w:ascii="ScalaSans-Regular" w:hAnsi="ScalaSans-Regular"/>
          <w:b/>
          <w:sz w:val="24"/>
          <w:szCs w:val="24"/>
        </w:rPr>
        <w:tab/>
      </w:r>
      <w:r>
        <w:t xml:space="preserve">Lage </w:t>
      </w:r>
      <w:r w:rsidRPr="004C3394">
        <w:rPr>
          <w:i/>
        </w:rPr>
        <w:t>(</w:t>
      </w:r>
      <w:r>
        <w:rPr>
          <w:i/>
        </w:rPr>
        <w:t>bspw.</w:t>
      </w:r>
      <w:r w:rsidRPr="004C3394">
        <w:rPr>
          <w:i/>
        </w:rPr>
        <w:t xml:space="preserve"> schattig, Süd-Ost)</w:t>
      </w:r>
      <w:r>
        <w:t xml:space="preserve">: </w:t>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955C7C">
      <w:pPr>
        <w:tabs>
          <w:tab w:val="left" w:pos="2694"/>
          <w:tab w:val="left" w:pos="4500"/>
          <w:tab w:val="left" w:pos="6300"/>
        </w:tabs>
        <w:spacing w:after="120"/>
      </w:pPr>
      <w:r>
        <w:t>Bodenbeschaffenheit:</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tonig</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sandig</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lehmig</w:t>
      </w:r>
    </w:p>
    <w:p w:rsidR="004C7176" w:rsidRDefault="004C7176" w:rsidP="00955C7C">
      <w:pPr>
        <w:spacing w:after="0"/>
      </w:pPr>
      <w:r>
        <w:t xml:space="preserve">aktueller Bewuchs </w:t>
      </w:r>
      <w:r w:rsidRPr="004C3394">
        <w:rPr>
          <w:i/>
        </w:rPr>
        <w:t>(</w:t>
      </w:r>
      <w:r>
        <w:rPr>
          <w:i/>
        </w:rPr>
        <w:t>bspw</w:t>
      </w:r>
      <w:r w:rsidRPr="004C3394">
        <w:rPr>
          <w:i/>
        </w:rPr>
        <w:t>. niedriger Bewuchs mit Gräsern und Kräutern, Wechselflor)</w:t>
      </w:r>
      <w:r>
        <w:t>:</w:t>
      </w:r>
    </w:p>
    <w:p w:rsidR="004C7176" w:rsidRDefault="004C7176" w:rsidP="00955C7C">
      <w:pPr>
        <w:spacing w:after="120"/>
      </w:pP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955C7C">
      <w:pPr>
        <w:tabs>
          <w:tab w:val="left" w:pos="2700"/>
          <w:tab w:val="left" w:pos="4500"/>
          <w:tab w:val="left" w:pos="6300"/>
        </w:tabs>
        <w:spacing w:after="0"/>
      </w:pPr>
      <w:r>
        <w:t>Geplanter Bewuchs:</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noch unklar</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t xml:space="preserve"> </w:t>
      </w:r>
      <w:r w:rsidRPr="004E1EED">
        <w:t>Blühsaum</w:t>
      </w:r>
      <w:r w:rsidRPr="00456E2C">
        <w:rPr>
          <w:rFonts w:ascii="ScalaSans-Regular" w:hAnsi="ScalaSans-Regular"/>
          <w:bCs/>
        </w:rPr>
        <w:t xml:space="preserve"> </w:t>
      </w:r>
      <w:r>
        <w:rPr>
          <w:rFonts w:ascii="ScalaSans-Regular" w:hAnsi="ScalaSans-Regular"/>
          <w:bCs/>
        </w:rP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rsidRPr="00D34240">
        <w:t>Wildb</w:t>
      </w:r>
      <w:r>
        <w:t>lumenwiese</w:t>
      </w:r>
      <w:r w:rsidRPr="004E1EED">
        <w:t xml:space="preserve"> </w:t>
      </w:r>
    </w:p>
    <w:p w:rsidR="004C7176" w:rsidRDefault="004C7176" w:rsidP="00955C7C">
      <w:pPr>
        <w:tabs>
          <w:tab w:val="left" w:pos="1080"/>
        </w:tabs>
        <w:spacing w:after="120"/>
        <w:ind w:left="12"/>
      </w:pPr>
      <w:r>
        <w:t>Sonstiges:</w:t>
      </w: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955C7C">
      <w:pPr>
        <w:tabs>
          <w:tab w:val="left" w:pos="4500"/>
          <w:tab w:val="left" w:pos="6300"/>
        </w:tabs>
        <w:spacing w:after="120"/>
      </w:pPr>
      <w:r>
        <w:t>ggf. angestrebte Nutzung der Fläche:</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keine</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Beweidung</w:t>
      </w:r>
      <w:r>
        <w:br/>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Heuwiese</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Sonstige</w:t>
      </w: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955C7C">
      <w:pPr>
        <w:tabs>
          <w:tab w:val="left" w:pos="4500"/>
          <w:tab w:val="left" w:pos="6300"/>
        </w:tabs>
        <w:spacing w:after="0"/>
      </w:pPr>
      <w:r>
        <w:t>gewünschte Nutzungsdauer:</w:t>
      </w:r>
      <w:r>
        <w:tab/>
      </w:r>
      <w:r w:rsidRPr="00456E2C">
        <w:rPr>
          <w:rFonts w:ascii="ScalaSans-Regular" w:hAnsi="ScalaSans-Regular"/>
          <w:bCs/>
        </w:rPr>
        <w:fldChar w:fldCharType="begin">
          <w:ffData>
            <w:name w:val="Kontrollkästchen1"/>
            <w:enabled/>
            <w:calcOnExit w:val="0"/>
            <w:checkBox>
              <w:sizeAuto/>
              <w:default w:val="0"/>
              <w:checked w:val="0"/>
            </w:checkBox>
          </w:ffData>
        </w:fldChar>
      </w:r>
      <w:r w:rsidRPr="00456E2C">
        <w:rPr>
          <w:rFonts w:ascii="ScalaSans-Regular" w:hAnsi="ScalaSans-Regular"/>
          <w:bCs/>
        </w:rPr>
        <w:instrText xml:space="preserve"> FORMCHECKBOX </w:instrText>
      </w:r>
      <w:r w:rsidRPr="00456E2C">
        <w:rPr>
          <w:rFonts w:ascii="ScalaSans-Regular" w:hAnsi="ScalaSans-Regular"/>
          <w:bCs/>
        </w:rPr>
      </w:r>
      <w:r w:rsidRPr="00456E2C">
        <w:rPr>
          <w:rFonts w:ascii="ScalaSans-Regular" w:hAnsi="ScalaSans-Regular"/>
          <w:bCs/>
        </w:rPr>
        <w:fldChar w:fldCharType="end"/>
      </w:r>
      <w:r>
        <w:rPr>
          <w:rFonts w:ascii="ScalaSans-Regular" w:hAnsi="ScalaSans-Regular"/>
          <w:bCs/>
        </w:rPr>
        <w:t xml:space="preserve"> </w:t>
      </w:r>
      <w:r>
        <w:t>unbegrenzt</w:t>
      </w:r>
    </w:p>
    <w:p w:rsidR="004C7176" w:rsidRDefault="004C7176" w:rsidP="00955C7C">
      <w:pPr>
        <w:spacing w:after="0"/>
      </w:pPr>
      <w:r>
        <w:t xml:space="preserve">begrenzt auf </w:t>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r>
        <w:t xml:space="preserve">Jahre, weil </w:t>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Pr="00E97F5D" w:rsidRDefault="004C7176" w:rsidP="00955C7C">
      <w:pPr>
        <w:spacing w:before="240" w:after="120"/>
        <w:rPr>
          <w:b/>
          <w:u w:val="single"/>
        </w:rPr>
      </w:pPr>
      <w:r w:rsidRPr="00E97F5D">
        <w:rPr>
          <w:b/>
          <w:u w:val="single"/>
        </w:rPr>
        <w:t>Ansprechpartner/in</w:t>
      </w:r>
    </w:p>
    <w:p w:rsidR="004C7176" w:rsidRDefault="004C7176" w:rsidP="00955C7C">
      <w:pPr>
        <w:spacing w:after="0"/>
        <w:sectPr w:rsidR="004C7176" w:rsidSect="00955C7C">
          <w:footerReference w:type="default" r:id="rId10"/>
          <w:type w:val="continuous"/>
          <w:pgSz w:w="11906" w:h="16838"/>
          <w:pgMar w:top="851" w:right="1417" w:bottom="1134" w:left="1417" w:header="708" w:footer="332" w:gutter="0"/>
          <w:cols w:space="708"/>
          <w:docGrid w:linePitch="360"/>
        </w:sectPr>
      </w:pPr>
    </w:p>
    <w:p w:rsidR="004C7176" w:rsidRDefault="004C7176" w:rsidP="00955C7C">
      <w:pPr>
        <w:spacing w:after="120"/>
        <w:rPr>
          <w:b/>
        </w:rPr>
      </w:pPr>
    </w:p>
    <w:p w:rsidR="004C7176" w:rsidRDefault="004C7176" w:rsidP="00955C7C">
      <w:pPr>
        <w:spacing w:after="120"/>
        <w:rPr>
          <w:b/>
        </w:rPr>
      </w:pPr>
      <w:r>
        <w:rPr>
          <w:b/>
        </w:rPr>
        <w:t>Falls für die Pflege jemand anders zuständig ist als für die Fläche  auf Seite 1, vermerken Sie dies bitte hier:</w:t>
      </w:r>
    </w:p>
    <w:p w:rsidR="004C7176" w:rsidRDefault="004C7176" w:rsidP="00955C7C">
      <w:pPr>
        <w:spacing w:after="120"/>
        <w:rPr>
          <w:b/>
        </w:rPr>
      </w:pPr>
    </w:p>
    <w:p w:rsidR="004C7176" w:rsidRDefault="004C7176" w:rsidP="00955C7C">
      <w:pPr>
        <w:spacing w:after="120"/>
        <w:rPr>
          <w:b/>
        </w:rPr>
      </w:pPr>
    </w:p>
    <w:p w:rsidR="004C7176" w:rsidRDefault="004C7176" w:rsidP="00955C7C">
      <w:pPr>
        <w:spacing w:after="120"/>
        <w:rPr>
          <w:b/>
        </w:rPr>
      </w:pPr>
    </w:p>
    <w:p w:rsidR="004C7176" w:rsidRDefault="004C7176" w:rsidP="00955C7C">
      <w:pPr>
        <w:spacing w:after="120"/>
        <w:rPr>
          <w:i/>
        </w:rPr>
      </w:pPr>
      <w:r>
        <w:br w:type="column"/>
        <w:t xml:space="preserve">für die </w:t>
      </w:r>
      <w:r w:rsidRPr="0070561C">
        <w:rPr>
          <w:b/>
        </w:rPr>
        <w:t>Pflege</w:t>
      </w:r>
      <w:r>
        <w:t xml:space="preserve"> zuständig </w:t>
      </w:r>
      <w:r w:rsidRPr="004C3394">
        <w:rPr>
          <w:i/>
        </w:rPr>
        <w:t>(</w:t>
      </w:r>
      <w:r>
        <w:rPr>
          <w:i/>
        </w:rPr>
        <w:t>bspw.</w:t>
      </w:r>
      <w:r w:rsidRPr="004C3394">
        <w:rPr>
          <w:i/>
        </w:rPr>
        <w:t xml:space="preserve"> Bauhof </w:t>
      </w:r>
      <w:r>
        <w:rPr>
          <w:i/>
        </w:rPr>
        <w:t>XY</w:t>
      </w:r>
      <w:r w:rsidRPr="004C3394">
        <w:rPr>
          <w:i/>
        </w:rPr>
        <w:t>)</w:t>
      </w:r>
    </w:p>
    <w:p w:rsidR="004C7176" w:rsidRDefault="004C7176" w:rsidP="00955C7C">
      <w:pPr>
        <w:tabs>
          <w:tab w:val="left" w:pos="1560"/>
        </w:tabs>
        <w:spacing w:after="0"/>
      </w:pPr>
      <w:r>
        <w:t>Institution/Firma</w:t>
      </w: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955C7C">
      <w:pPr>
        <w:tabs>
          <w:tab w:val="left" w:pos="1560"/>
        </w:tabs>
        <w:spacing w:after="0"/>
      </w:pPr>
      <w:r>
        <w:t>Vor-/Nachname</w:t>
      </w: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955C7C">
      <w:pPr>
        <w:tabs>
          <w:tab w:val="left" w:pos="1560"/>
        </w:tabs>
        <w:spacing w:after="0"/>
      </w:pPr>
      <w:r>
        <w:t>Anschrift</w:t>
      </w:r>
      <w:r>
        <w:tab/>
      </w:r>
      <w:r w:rsidRPr="00AF7569">
        <w:rPr>
          <w:rFonts w:ascii="ScalaSans-Regular" w:hAnsi="ScalaSans-Regular"/>
          <w:sz w:val="24"/>
          <w:szCs w:val="24"/>
        </w:rPr>
        <w:fldChar w:fldCharType="begin">
          <w:ffData>
            <w:name w:val=""/>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955C7C">
      <w:pPr>
        <w:tabs>
          <w:tab w:val="left" w:pos="1560"/>
        </w:tabs>
        <w:spacing w:after="0"/>
        <w:ind w:firstLine="708"/>
      </w:pPr>
      <w:r>
        <w:rPr>
          <w:rFonts w:ascii="ScalaSans-Regular" w:hAnsi="ScalaSans-Regular"/>
          <w:b/>
          <w:sz w:val="24"/>
          <w:szCs w:val="24"/>
        </w:rP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955C7C">
      <w:pPr>
        <w:tabs>
          <w:tab w:val="left" w:pos="1560"/>
        </w:tabs>
        <w:spacing w:after="0"/>
      </w:pPr>
      <w:r>
        <w:t>E-Mail</w:t>
      </w: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955C7C">
      <w:pPr>
        <w:tabs>
          <w:tab w:val="left" w:pos="1560"/>
        </w:tabs>
        <w:spacing w:after="0"/>
      </w:pPr>
      <w:r>
        <w:t>Telefon</w:t>
      </w:r>
      <w:r>
        <w:tab/>
      </w:r>
      <w:r w:rsidRPr="00AF7569">
        <w:rPr>
          <w:rFonts w:ascii="ScalaSans-Regular" w:hAnsi="ScalaSans-Regular"/>
          <w:sz w:val="24"/>
          <w:szCs w:val="24"/>
        </w:rPr>
        <w:fldChar w:fldCharType="begin">
          <w:ffData>
            <w:name w:val="Text2"/>
            <w:enabled/>
            <w:calcOnExit w:val="0"/>
            <w:textInput/>
          </w:ffData>
        </w:fldChar>
      </w:r>
      <w:r w:rsidRPr="00AF7569">
        <w:rPr>
          <w:rFonts w:ascii="ScalaSans-Regular" w:hAnsi="ScalaSans-Regular"/>
          <w:sz w:val="24"/>
          <w:szCs w:val="24"/>
        </w:rPr>
        <w:instrText xml:space="preserve"> FORMTEXT </w:instrText>
      </w:r>
      <w:r w:rsidRPr="00AF7569">
        <w:rPr>
          <w:rFonts w:ascii="ScalaSans-Regular" w:hAnsi="ScalaSans-Regular"/>
          <w:sz w:val="24"/>
          <w:szCs w:val="24"/>
        </w:rPr>
      </w:r>
      <w:r w:rsidRPr="00AF7569">
        <w:rPr>
          <w:rFonts w:ascii="ScalaSans-Regular" w:hAnsi="ScalaSans-Regular"/>
          <w:sz w:val="24"/>
          <w:szCs w:val="24"/>
        </w:rPr>
        <w:fldChar w:fldCharType="separate"/>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Pr>
          <w:rFonts w:ascii="ScalaSans-Regular" w:hAnsi="ScalaSans-Regular"/>
          <w:b/>
          <w:sz w:val="24"/>
          <w:szCs w:val="24"/>
        </w:rPr>
        <w:t> </w:t>
      </w:r>
      <w:r w:rsidRPr="00AF7569">
        <w:rPr>
          <w:rFonts w:ascii="ScalaSans-Regular" w:hAnsi="ScalaSans-Regular"/>
          <w:sz w:val="24"/>
          <w:szCs w:val="24"/>
        </w:rPr>
        <w:fldChar w:fldCharType="end"/>
      </w:r>
    </w:p>
    <w:p w:rsidR="004C7176" w:rsidRDefault="004C7176" w:rsidP="00955C7C">
      <w:pPr>
        <w:spacing w:after="0"/>
        <w:sectPr w:rsidR="004C7176" w:rsidSect="008A6E0B">
          <w:type w:val="continuous"/>
          <w:pgSz w:w="11906" w:h="16838"/>
          <w:pgMar w:top="1417" w:right="1417" w:bottom="1134" w:left="1417" w:header="708" w:footer="332" w:gutter="0"/>
          <w:cols w:num="2" w:space="334"/>
          <w:docGrid w:linePitch="360"/>
        </w:sectPr>
      </w:pPr>
    </w:p>
    <w:p w:rsidR="004C7176" w:rsidRDefault="004C7176" w:rsidP="00955C7C">
      <w:pPr>
        <w:pStyle w:val="Heading1"/>
      </w:pPr>
      <w:r>
        <w:br w:type="page"/>
        <w:t>Hinweise</w:t>
      </w:r>
    </w:p>
    <w:p w:rsidR="004C7176" w:rsidRDefault="004C7176" w:rsidP="00542B2C">
      <w:pPr>
        <w:pStyle w:val="Default"/>
      </w:pPr>
      <w:r>
        <w:rPr>
          <w:noProof/>
        </w:rPr>
        <w:pict>
          <v:shape id="_x0000_s1028" type="#_x0000_t75" style="position:absolute;margin-left:381pt;margin-top:-90.15pt;width:110.05pt;height:90.2pt;z-index:251657728;visibility:visible">
            <v:imagedata r:id="rId6" o:title=""/>
          </v:shape>
        </w:pict>
      </w:r>
    </w:p>
    <w:p w:rsidR="004C7176" w:rsidRDefault="004C7176" w:rsidP="00542B2C">
      <w:pPr>
        <w:pStyle w:val="Default"/>
        <w:rPr>
          <w:rFonts w:cs="Times New Roman"/>
          <w:b/>
          <w:bCs/>
          <w:color w:val="auto"/>
          <w:sz w:val="23"/>
          <w:szCs w:val="23"/>
        </w:rPr>
      </w:pPr>
    </w:p>
    <w:p w:rsidR="004C7176" w:rsidRDefault="004C7176" w:rsidP="00542B2C">
      <w:pPr>
        <w:pStyle w:val="Default"/>
        <w:rPr>
          <w:rFonts w:cs="Times New Roman"/>
          <w:color w:val="auto"/>
          <w:sz w:val="23"/>
          <w:szCs w:val="23"/>
        </w:rPr>
      </w:pPr>
      <w:r>
        <w:rPr>
          <w:rFonts w:cs="Times New Roman"/>
          <w:b/>
          <w:bCs/>
          <w:color w:val="auto"/>
          <w:sz w:val="23"/>
          <w:szCs w:val="23"/>
        </w:rPr>
        <w:t>Gebietsheimisches Saatgut</w:t>
      </w:r>
    </w:p>
    <w:p w:rsidR="004C7176" w:rsidRDefault="004C7176" w:rsidP="00941F20">
      <w:pPr>
        <w:pStyle w:val="Default"/>
        <w:jc w:val="both"/>
        <w:rPr>
          <w:color w:val="auto"/>
          <w:sz w:val="23"/>
          <w:szCs w:val="23"/>
        </w:rPr>
      </w:pPr>
      <w:r>
        <w:rPr>
          <w:color w:val="auto"/>
          <w:sz w:val="23"/>
          <w:szCs w:val="23"/>
        </w:rPr>
        <w:t xml:space="preserve">Wir freuen uns sehr, dass Sie an dem Projekt Blühende Naturparke Baden-Württemberg teilnehmen und mehrjährige Wildblumenwiesen mit gebietseigenen Wildkräuter- und Wildgräsersamen anlegen möchten. Durch die Anlage der Wildblumenwiesen schaffen Sie ganzjährig einen Lebensraum und ein reichhaltiges und vielfältiges Nahrungsangebot für Insekten. </w:t>
      </w:r>
    </w:p>
    <w:p w:rsidR="004C7176" w:rsidRDefault="004C7176" w:rsidP="00941F20">
      <w:pPr>
        <w:pStyle w:val="Default"/>
        <w:jc w:val="both"/>
        <w:rPr>
          <w:color w:val="auto"/>
          <w:sz w:val="23"/>
          <w:szCs w:val="23"/>
        </w:rPr>
      </w:pPr>
      <w:r>
        <w:rPr>
          <w:color w:val="auto"/>
          <w:sz w:val="23"/>
          <w:szCs w:val="23"/>
        </w:rPr>
        <w:t>Für ein ökologisches Gleichgewicht ist der Bewuchs durch gebietseigene Pflanzenarten wichtig, da viele gebietsfremde Arten oder züchterisch veränderte Kulturpflanzen für viele spezialisierte Arten unserer heimischen Tierwelt nicht nutzbar sind. Die Ausbreitung gebietsfremder oder invasiver Arten ist eine weitere Gefahr für die biologische Vielfalt. Daher gilt ab dem 01. März 2020 §40(4) des Bundesnaturschutzgesetzes, welches die Ausbringung von gebietsfremdem Saatgut in der freien Natur untersagt.</w:t>
      </w:r>
    </w:p>
    <w:p w:rsidR="004C7176" w:rsidRDefault="004C7176" w:rsidP="00941F20">
      <w:pPr>
        <w:pStyle w:val="Default"/>
        <w:jc w:val="both"/>
        <w:rPr>
          <w:color w:val="auto"/>
          <w:sz w:val="23"/>
          <w:szCs w:val="23"/>
        </w:rPr>
      </w:pPr>
      <w:r>
        <w:rPr>
          <w:color w:val="auto"/>
          <w:sz w:val="23"/>
          <w:szCs w:val="23"/>
        </w:rPr>
        <w:t xml:space="preserve">Die Naturparke Baden-Württemberg befürworten das Ausbringen gebietseigener Arten, deren Saatgutvermehrung als gebietsheimisch zertifiziert wurde. </w:t>
      </w:r>
    </w:p>
    <w:p w:rsidR="004C7176" w:rsidRDefault="004C7176" w:rsidP="00941F20">
      <w:pPr>
        <w:pStyle w:val="Default"/>
        <w:jc w:val="both"/>
        <w:rPr>
          <w:color w:val="auto"/>
          <w:sz w:val="23"/>
          <w:szCs w:val="23"/>
        </w:rPr>
      </w:pPr>
      <w:r>
        <w:rPr>
          <w:color w:val="auto"/>
          <w:sz w:val="23"/>
          <w:szCs w:val="23"/>
        </w:rPr>
        <w:t xml:space="preserve">Wir bitten daher um die Berücksichtigung und stehen für Rückfragen jederzeit bereit. </w:t>
      </w:r>
    </w:p>
    <w:p w:rsidR="004C7176" w:rsidRDefault="004C7176" w:rsidP="00542B2C">
      <w:pPr>
        <w:pStyle w:val="Default"/>
        <w:rPr>
          <w:color w:val="auto"/>
          <w:sz w:val="23"/>
          <w:szCs w:val="23"/>
        </w:rPr>
      </w:pPr>
    </w:p>
    <w:p w:rsidR="004C7176" w:rsidRDefault="004C7176" w:rsidP="00542B2C">
      <w:pPr>
        <w:pStyle w:val="Default"/>
        <w:rPr>
          <w:color w:val="auto"/>
          <w:sz w:val="23"/>
          <w:szCs w:val="23"/>
        </w:rPr>
      </w:pPr>
    </w:p>
    <w:p w:rsidR="004C7176" w:rsidRDefault="004C7176" w:rsidP="00542B2C">
      <w:pPr>
        <w:pStyle w:val="Default"/>
        <w:rPr>
          <w:color w:val="auto"/>
          <w:sz w:val="23"/>
          <w:szCs w:val="23"/>
        </w:rPr>
      </w:pPr>
    </w:p>
    <w:p w:rsidR="004C7176" w:rsidRDefault="004C7176" w:rsidP="00542B2C">
      <w:pPr>
        <w:pStyle w:val="Default"/>
        <w:rPr>
          <w:color w:val="auto"/>
          <w:sz w:val="23"/>
          <w:szCs w:val="23"/>
        </w:rPr>
      </w:pPr>
    </w:p>
    <w:p w:rsidR="004C7176" w:rsidRDefault="004C7176" w:rsidP="00542B2C">
      <w:pPr>
        <w:pStyle w:val="Default"/>
        <w:rPr>
          <w:color w:val="auto"/>
          <w:sz w:val="23"/>
          <w:szCs w:val="23"/>
        </w:rPr>
      </w:pPr>
      <w:r>
        <w:rPr>
          <w:b/>
          <w:bCs/>
          <w:color w:val="auto"/>
          <w:sz w:val="23"/>
          <w:szCs w:val="23"/>
        </w:rPr>
        <w:t>Datensicherung</w:t>
      </w:r>
    </w:p>
    <w:p w:rsidR="004C7176" w:rsidRDefault="004C7176" w:rsidP="00542B2C">
      <w:pPr>
        <w:pStyle w:val="Default"/>
        <w:rPr>
          <w:color w:val="auto"/>
          <w:sz w:val="23"/>
          <w:szCs w:val="23"/>
        </w:rPr>
      </w:pPr>
      <w:r>
        <w:rPr>
          <w:color w:val="auto"/>
          <w:sz w:val="23"/>
          <w:szCs w:val="23"/>
        </w:rPr>
        <w:t xml:space="preserve">Unsere Hinweise zum Umgang mit und zur Speicherung von personenbezogenen Daten finden Sie hier: </w:t>
      </w:r>
      <w:hyperlink r:id="rId11" w:history="1">
        <w:r w:rsidRPr="00BB532C">
          <w:rPr>
            <w:rStyle w:val="Hyperlink"/>
            <w:sz w:val="23"/>
            <w:szCs w:val="23"/>
          </w:rPr>
          <w:t>https://naturpark-schoenbuch.de/footer/datenschutz/</w:t>
        </w:r>
      </w:hyperlink>
    </w:p>
    <w:p w:rsidR="004C7176" w:rsidRPr="00542B2C" w:rsidRDefault="004C7176" w:rsidP="00542B2C">
      <w:pPr>
        <w:pStyle w:val="Default"/>
        <w:rPr>
          <w:color w:val="auto"/>
          <w:sz w:val="23"/>
          <w:szCs w:val="23"/>
        </w:rPr>
      </w:pPr>
    </w:p>
    <w:p w:rsidR="004C7176" w:rsidRDefault="004C7176" w:rsidP="00542B2C">
      <w:pPr>
        <w:spacing w:after="0"/>
        <w:ind w:left="360" w:hanging="360"/>
      </w:pPr>
      <w:r>
        <w:rPr>
          <w:rFonts w:ascii="MS Gothic" w:eastAsia="MS Gothic" w:cs="MS Gothic" w:hint="eastAsia"/>
          <w:sz w:val="23"/>
          <w:szCs w:val="23"/>
        </w:rPr>
        <w:t>☐</w:t>
      </w:r>
      <w:r>
        <w:rPr>
          <w:rFonts w:ascii="MS Gothic" w:eastAsia="MS Gothic" w:cs="MS Gothic"/>
          <w:sz w:val="23"/>
          <w:szCs w:val="23"/>
        </w:rPr>
        <w:tab/>
      </w:r>
      <w:r>
        <w:rPr>
          <w:rFonts w:eastAsia="MS Gothic"/>
          <w:sz w:val="23"/>
          <w:szCs w:val="23"/>
        </w:rPr>
        <w:t xml:space="preserve">Ich habe die </w:t>
      </w:r>
      <w:r>
        <w:rPr>
          <w:rFonts w:eastAsia="MS Gothic"/>
          <w:b/>
          <w:bCs/>
          <w:sz w:val="23"/>
          <w:szCs w:val="23"/>
        </w:rPr>
        <w:t xml:space="preserve">Datenschutzerklärung </w:t>
      </w:r>
      <w:r>
        <w:rPr>
          <w:rFonts w:eastAsia="MS Gothic"/>
          <w:sz w:val="23"/>
          <w:szCs w:val="23"/>
        </w:rPr>
        <w:t xml:space="preserve">und </w:t>
      </w:r>
      <w:r>
        <w:rPr>
          <w:rFonts w:eastAsia="MS Gothic"/>
          <w:b/>
          <w:bCs/>
          <w:sz w:val="23"/>
          <w:szCs w:val="23"/>
        </w:rPr>
        <w:t xml:space="preserve">Datenschutzrichtlinien </w:t>
      </w:r>
      <w:r>
        <w:rPr>
          <w:rFonts w:eastAsia="MS Gothic"/>
          <w:sz w:val="23"/>
          <w:szCs w:val="23"/>
        </w:rPr>
        <w:t>zur Kenntnis genommen und willige in diese ein. Ich erkläre mich damit einverstanden, dass meine persönlichen Daten vom Förderverein Naturpark Schönbuch e.V. gespeichert und verarbeitet werden.</w:t>
      </w:r>
    </w:p>
    <w:sectPr w:rsidR="004C7176" w:rsidSect="001664CE">
      <w:type w:val="continuous"/>
      <w:pgSz w:w="11906" w:h="16838"/>
      <w:pgMar w:top="1417" w:right="1417" w:bottom="1134" w:left="1417" w:header="708" w:footer="3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176" w:rsidRDefault="004C7176" w:rsidP="001664CE">
      <w:pPr>
        <w:spacing w:after="0" w:line="240" w:lineRule="auto"/>
      </w:pPr>
      <w:r>
        <w:separator/>
      </w:r>
    </w:p>
  </w:endnote>
  <w:endnote w:type="continuationSeparator" w:id="0">
    <w:p w:rsidR="004C7176" w:rsidRDefault="004C7176" w:rsidP="00166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altName w:val="Bell MT"/>
    <w:panose1 w:val="00000000000000000000"/>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76" w:rsidRDefault="004C7176" w:rsidP="00BB53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7176" w:rsidRDefault="004C7176" w:rsidP="001375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72" w:type="dxa"/>
      <w:tblLayout w:type="fixed"/>
      <w:tblCellMar>
        <w:left w:w="70" w:type="dxa"/>
        <w:right w:w="70" w:type="dxa"/>
      </w:tblCellMar>
      <w:tblLook w:val="0000"/>
    </w:tblPr>
    <w:tblGrid>
      <w:gridCol w:w="2127"/>
      <w:gridCol w:w="2126"/>
      <w:gridCol w:w="1134"/>
      <w:gridCol w:w="3118"/>
      <w:gridCol w:w="1134"/>
    </w:tblGrid>
    <w:tr w:rsidR="004C7176" w:rsidRPr="003C6360" w:rsidTr="00781E6F">
      <w:trPr>
        <w:cantSplit/>
      </w:trPr>
      <w:tc>
        <w:tcPr>
          <w:tcW w:w="2269" w:type="dxa"/>
          <w:tcBorders>
            <w:top w:val="nil"/>
            <w:left w:val="nil"/>
            <w:bottom w:val="nil"/>
            <w:right w:val="nil"/>
          </w:tcBorders>
        </w:tcPr>
        <w:p w:rsidR="004C7176" w:rsidRPr="001664CE" w:rsidRDefault="004C7176" w:rsidP="001664CE">
          <w:pPr>
            <w:overflowPunct w:val="0"/>
            <w:autoSpaceDE w:val="0"/>
            <w:autoSpaceDN w:val="0"/>
            <w:adjustRightInd w:val="0"/>
            <w:spacing w:after="60" w:line="240" w:lineRule="atLeast"/>
            <w:ind w:firstLine="72"/>
            <w:textAlignment w:val="baseline"/>
            <w:rPr>
              <w:rFonts w:ascii="Tms Rmn" w:hAnsi="Tms Rmn"/>
              <w:sz w:val="14"/>
              <w:szCs w:val="20"/>
              <w:lang w:eastAsia="de-DE"/>
            </w:rPr>
          </w:pPr>
          <w:r w:rsidRPr="001664CE">
            <w:rPr>
              <w:rFonts w:ascii="Tms Rmn" w:hAnsi="Tms Rmn"/>
              <w:sz w:val="14"/>
              <w:szCs w:val="20"/>
              <w:lang w:eastAsia="de-DE"/>
            </w:rPr>
            <w:t>Verwaltung:</w:t>
          </w:r>
        </w:p>
      </w:tc>
      <w:tc>
        <w:tcPr>
          <w:tcW w:w="3260" w:type="dxa"/>
          <w:gridSpan w:val="2"/>
          <w:tcBorders>
            <w:top w:val="nil"/>
            <w:left w:val="nil"/>
            <w:bottom w:val="nil"/>
            <w:right w:val="nil"/>
          </w:tcBorders>
        </w:tcPr>
        <w:p w:rsidR="004C7176" w:rsidRPr="001664CE" w:rsidRDefault="004C7176" w:rsidP="001664CE">
          <w:pPr>
            <w:overflowPunct w:val="0"/>
            <w:autoSpaceDE w:val="0"/>
            <w:autoSpaceDN w:val="0"/>
            <w:adjustRightInd w:val="0"/>
            <w:spacing w:after="0" w:line="240" w:lineRule="atLeast"/>
            <w:ind w:right="-70"/>
            <w:textAlignment w:val="baseline"/>
            <w:rPr>
              <w:rFonts w:ascii="Tms Rmn" w:hAnsi="Tms Rmn"/>
              <w:sz w:val="14"/>
              <w:szCs w:val="20"/>
              <w:lang w:eastAsia="de-DE"/>
            </w:rPr>
          </w:pPr>
        </w:p>
      </w:tc>
      <w:tc>
        <w:tcPr>
          <w:tcW w:w="4252" w:type="dxa"/>
          <w:gridSpan w:val="2"/>
          <w:tcBorders>
            <w:top w:val="nil"/>
            <w:left w:val="nil"/>
            <w:bottom w:val="nil"/>
            <w:right w:val="nil"/>
          </w:tcBorders>
        </w:tcPr>
        <w:p w:rsidR="004C7176" w:rsidRPr="001664CE" w:rsidRDefault="004C7176" w:rsidP="001664CE">
          <w:pPr>
            <w:overflowPunct w:val="0"/>
            <w:autoSpaceDE w:val="0"/>
            <w:autoSpaceDN w:val="0"/>
            <w:adjustRightInd w:val="0"/>
            <w:spacing w:after="0" w:line="240" w:lineRule="atLeast"/>
            <w:ind w:left="-70" w:right="-70" w:firstLine="177"/>
            <w:textAlignment w:val="baseline"/>
            <w:rPr>
              <w:rFonts w:ascii="Tms Rmn" w:hAnsi="Tms Rmn"/>
              <w:sz w:val="14"/>
              <w:szCs w:val="20"/>
              <w:lang w:eastAsia="de-DE"/>
            </w:rPr>
          </w:pPr>
        </w:p>
      </w:tc>
    </w:tr>
    <w:tr w:rsidR="004C7176" w:rsidRPr="003C6360" w:rsidTr="00781E6F">
      <w:trPr>
        <w:cantSplit/>
      </w:trPr>
      <w:tc>
        <w:tcPr>
          <w:tcW w:w="2269" w:type="dxa"/>
          <w:tcBorders>
            <w:top w:val="nil"/>
            <w:left w:val="nil"/>
            <w:bottom w:val="nil"/>
            <w:right w:val="nil"/>
          </w:tcBorders>
        </w:tcPr>
        <w:p w:rsidR="004C7176" w:rsidRPr="001664CE" w:rsidRDefault="004C7176" w:rsidP="001664CE">
          <w:pPr>
            <w:overflowPunct w:val="0"/>
            <w:autoSpaceDE w:val="0"/>
            <w:autoSpaceDN w:val="0"/>
            <w:adjustRightInd w:val="0"/>
            <w:spacing w:after="0" w:line="240" w:lineRule="auto"/>
            <w:ind w:firstLine="72"/>
            <w:textAlignment w:val="baseline"/>
            <w:rPr>
              <w:rFonts w:ascii="Tms Rmn" w:hAnsi="Tms Rmn"/>
              <w:sz w:val="14"/>
              <w:szCs w:val="20"/>
              <w:lang w:eastAsia="de-DE"/>
            </w:rPr>
          </w:pPr>
          <w:r w:rsidRPr="001664CE">
            <w:rPr>
              <w:rFonts w:ascii="Tms Rmn" w:hAnsi="Tms Rmn"/>
              <w:sz w:val="14"/>
              <w:szCs w:val="20"/>
              <w:lang w:eastAsia="de-DE"/>
            </w:rPr>
            <w:t>Naturpark Schönbuch</w:t>
          </w:r>
        </w:p>
      </w:tc>
      <w:tc>
        <w:tcPr>
          <w:tcW w:w="3260" w:type="dxa"/>
          <w:gridSpan w:val="2"/>
          <w:tcBorders>
            <w:top w:val="nil"/>
            <w:left w:val="nil"/>
            <w:bottom w:val="nil"/>
            <w:right w:val="nil"/>
          </w:tcBorders>
        </w:tcPr>
        <w:p w:rsidR="004C7176" w:rsidRPr="001664CE" w:rsidRDefault="004C7176" w:rsidP="001664CE">
          <w:pPr>
            <w:tabs>
              <w:tab w:val="left" w:pos="922"/>
            </w:tabs>
            <w:overflowPunct w:val="0"/>
            <w:autoSpaceDE w:val="0"/>
            <w:autoSpaceDN w:val="0"/>
            <w:adjustRightInd w:val="0"/>
            <w:spacing w:after="0" w:line="240" w:lineRule="auto"/>
            <w:ind w:right="-70"/>
            <w:textAlignment w:val="baseline"/>
            <w:rPr>
              <w:rFonts w:ascii="Tms Rmn" w:hAnsi="Tms Rmn"/>
              <w:sz w:val="14"/>
              <w:szCs w:val="20"/>
              <w:lang w:eastAsia="de-DE"/>
            </w:rPr>
          </w:pPr>
        </w:p>
      </w:tc>
      <w:tc>
        <w:tcPr>
          <w:tcW w:w="4252" w:type="dxa"/>
          <w:gridSpan w:val="2"/>
          <w:tcBorders>
            <w:top w:val="nil"/>
            <w:left w:val="nil"/>
            <w:bottom w:val="nil"/>
            <w:right w:val="nil"/>
          </w:tcBorders>
        </w:tcPr>
        <w:p w:rsidR="004C7176" w:rsidRPr="001664CE" w:rsidRDefault="004C7176" w:rsidP="001664CE">
          <w:pPr>
            <w:tabs>
              <w:tab w:val="left" w:pos="639"/>
            </w:tabs>
            <w:overflowPunct w:val="0"/>
            <w:autoSpaceDE w:val="0"/>
            <w:autoSpaceDN w:val="0"/>
            <w:adjustRightInd w:val="0"/>
            <w:spacing w:after="0" w:line="240" w:lineRule="auto"/>
            <w:ind w:left="-70" w:right="-70" w:firstLine="70"/>
            <w:textAlignment w:val="baseline"/>
            <w:rPr>
              <w:rFonts w:ascii="Tms Rmn" w:hAnsi="Tms Rmn"/>
              <w:sz w:val="14"/>
              <w:szCs w:val="20"/>
              <w:lang w:eastAsia="de-DE"/>
            </w:rPr>
          </w:pPr>
        </w:p>
      </w:tc>
    </w:tr>
    <w:tr w:rsidR="004C7176" w:rsidRPr="003C6360" w:rsidTr="00781E6F">
      <w:trPr>
        <w:gridAfter w:val="1"/>
        <w:wAfter w:w="1134" w:type="dxa"/>
        <w:cantSplit/>
      </w:trPr>
      <w:tc>
        <w:tcPr>
          <w:tcW w:w="2269" w:type="dxa"/>
          <w:tcBorders>
            <w:top w:val="nil"/>
            <w:left w:val="nil"/>
            <w:bottom w:val="nil"/>
            <w:right w:val="nil"/>
          </w:tcBorders>
        </w:tcPr>
        <w:p w:rsidR="004C7176" w:rsidRPr="001664CE" w:rsidRDefault="004C7176" w:rsidP="001664CE">
          <w:pPr>
            <w:overflowPunct w:val="0"/>
            <w:autoSpaceDE w:val="0"/>
            <w:autoSpaceDN w:val="0"/>
            <w:adjustRightInd w:val="0"/>
            <w:spacing w:after="0" w:line="240" w:lineRule="auto"/>
            <w:ind w:right="-70" w:firstLine="72"/>
            <w:textAlignment w:val="baseline"/>
            <w:rPr>
              <w:rFonts w:ascii="Tms Rmn" w:hAnsi="Tms Rmn"/>
              <w:sz w:val="14"/>
              <w:szCs w:val="20"/>
              <w:lang w:eastAsia="de-DE"/>
            </w:rPr>
          </w:pPr>
          <w:r w:rsidRPr="001664CE">
            <w:rPr>
              <w:rFonts w:ascii="Tms Rmn" w:hAnsi="Tms Rmn"/>
              <w:sz w:val="14"/>
              <w:szCs w:val="20"/>
              <w:lang w:eastAsia="de-DE"/>
            </w:rPr>
            <w:t>Im Schloß</w:t>
          </w:r>
        </w:p>
      </w:tc>
      <w:tc>
        <w:tcPr>
          <w:tcW w:w="2126" w:type="dxa"/>
          <w:tcBorders>
            <w:top w:val="nil"/>
            <w:left w:val="nil"/>
            <w:bottom w:val="nil"/>
            <w:right w:val="nil"/>
          </w:tcBorders>
        </w:tcPr>
        <w:p w:rsidR="004C7176" w:rsidRPr="001664CE" w:rsidRDefault="004C7176" w:rsidP="001664CE">
          <w:pPr>
            <w:tabs>
              <w:tab w:val="left" w:pos="638"/>
            </w:tabs>
            <w:overflowPunct w:val="0"/>
            <w:autoSpaceDE w:val="0"/>
            <w:autoSpaceDN w:val="0"/>
            <w:adjustRightInd w:val="0"/>
            <w:spacing w:after="0" w:line="240" w:lineRule="auto"/>
            <w:ind w:right="-70"/>
            <w:textAlignment w:val="baseline"/>
            <w:rPr>
              <w:rFonts w:ascii="Tms Rmn" w:hAnsi="Tms Rmn"/>
              <w:sz w:val="14"/>
              <w:szCs w:val="20"/>
              <w:lang w:eastAsia="de-DE"/>
            </w:rPr>
          </w:pPr>
          <w:r>
            <w:rPr>
              <w:rFonts w:ascii="Tms Rmn" w:hAnsi="Tms Rmn"/>
              <w:sz w:val="14"/>
              <w:szCs w:val="20"/>
              <w:lang w:eastAsia="de-DE"/>
            </w:rPr>
            <w:t>Telefon:</w:t>
          </w:r>
          <w:r>
            <w:rPr>
              <w:rFonts w:ascii="Tms Rmn" w:hAnsi="Tms Rmn"/>
              <w:sz w:val="14"/>
              <w:szCs w:val="20"/>
              <w:lang w:eastAsia="de-DE"/>
            </w:rPr>
            <w:tab/>
            <w:t>0 70 71 602 - 6262</w:t>
          </w:r>
        </w:p>
      </w:tc>
      <w:tc>
        <w:tcPr>
          <w:tcW w:w="4252" w:type="dxa"/>
          <w:gridSpan w:val="2"/>
          <w:tcBorders>
            <w:top w:val="nil"/>
            <w:left w:val="nil"/>
            <w:bottom w:val="nil"/>
            <w:right w:val="nil"/>
          </w:tcBorders>
        </w:tcPr>
        <w:p w:rsidR="004C7176" w:rsidRPr="001664CE" w:rsidRDefault="004C7176" w:rsidP="001664CE">
          <w:pPr>
            <w:tabs>
              <w:tab w:val="left" w:pos="639"/>
            </w:tabs>
            <w:overflowPunct w:val="0"/>
            <w:autoSpaceDE w:val="0"/>
            <w:autoSpaceDN w:val="0"/>
            <w:adjustRightInd w:val="0"/>
            <w:spacing w:after="0" w:line="240" w:lineRule="auto"/>
            <w:ind w:left="-70" w:right="-70" w:firstLine="70"/>
            <w:textAlignment w:val="baseline"/>
            <w:rPr>
              <w:rFonts w:ascii="Tms Rmn" w:hAnsi="Tms Rmn"/>
              <w:sz w:val="14"/>
              <w:szCs w:val="20"/>
              <w:lang w:eastAsia="de-DE"/>
            </w:rPr>
          </w:pPr>
          <w:r w:rsidRPr="001664CE">
            <w:rPr>
              <w:rFonts w:ascii="Tms Rmn" w:hAnsi="Tms Rmn"/>
              <w:sz w:val="14"/>
              <w:szCs w:val="20"/>
              <w:lang w:eastAsia="de-DE"/>
            </w:rPr>
            <w:t>E-Mail:</w:t>
          </w:r>
          <w:r w:rsidRPr="001664CE">
            <w:rPr>
              <w:rFonts w:ascii="Tms Rmn" w:hAnsi="Tms Rmn"/>
              <w:sz w:val="14"/>
              <w:szCs w:val="20"/>
              <w:lang w:eastAsia="de-DE"/>
            </w:rPr>
            <w:tab/>
          </w:r>
          <w:r>
            <w:rPr>
              <w:rFonts w:ascii="Tms Rmn" w:hAnsi="Tms Rmn"/>
              <w:sz w:val="14"/>
              <w:szCs w:val="20"/>
              <w:lang w:eastAsia="de-DE"/>
            </w:rPr>
            <w:t>info@naturpark-schoenbuch.de</w:t>
          </w:r>
        </w:p>
      </w:tc>
    </w:tr>
    <w:tr w:rsidR="004C7176" w:rsidRPr="003C6360" w:rsidTr="00781E6F">
      <w:trPr>
        <w:gridAfter w:val="1"/>
        <w:wAfter w:w="1134" w:type="dxa"/>
        <w:cantSplit/>
      </w:trPr>
      <w:tc>
        <w:tcPr>
          <w:tcW w:w="2269" w:type="dxa"/>
          <w:tcBorders>
            <w:top w:val="nil"/>
            <w:left w:val="nil"/>
            <w:bottom w:val="nil"/>
            <w:right w:val="nil"/>
          </w:tcBorders>
        </w:tcPr>
        <w:p w:rsidR="004C7176" w:rsidRPr="001664CE" w:rsidRDefault="004C7176" w:rsidP="001664CE">
          <w:pPr>
            <w:overflowPunct w:val="0"/>
            <w:autoSpaceDE w:val="0"/>
            <w:autoSpaceDN w:val="0"/>
            <w:adjustRightInd w:val="0"/>
            <w:spacing w:after="0" w:line="240" w:lineRule="auto"/>
            <w:ind w:right="-70" w:firstLine="72"/>
            <w:textAlignment w:val="baseline"/>
            <w:rPr>
              <w:rFonts w:ascii="Tms Rmn" w:hAnsi="Tms Rmn"/>
              <w:sz w:val="14"/>
              <w:szCs w:val="20"/>
              <w:lang w:eastAsia="de-DE"/>
            </w:rPr>
          </w:pPr>
          <w:r w:rsidRPr="001664CE">
            <w:rPr>
              <w:rFonts w:ascii="Tms Rmn" w:hAnsi="Tms Rmn"/>
              <w:sz w:val="14"/>
              <w:szCs w:val="20"/>
              <w:lang w:eastAsia="de-DE"/>
            </w:rPr>
            <w:t>72074 Tübingen-Bebenhausen</w:t>
          </w:r>
        </w:p>
      </w:tc>
      <w:tc>
        <w:tcPr>
          <w:tcW w:w="2126" w:type="dxa"/>
          <w:tcBorders>
            <w:top w:val="nil"/>
            <w:left w:val="nil"/>
            <w:bottom w:val="nil"/>
            <w:right w:val="nil"/>
          </w:tcBorders>
        </w:tcPr>
        <w:p w:rsidR="004C7176" w:rsidRPr="001664CE" w:rsidRDefault="004C7176" w:rsidP="001664CE">
          <w:pPr>
            <w:tabs>
              <w:tab w:val="left" w:pos="638"/>
            </w:tabs>
            <w:overflowPunct w:val="0"/>
            <w:autoSpaceDE w:val="0"/>
            <w:autoSpaceDN w:val="0"/>
            <w:adjustRightInd w:val="0"/>
            <w:spacing w:after="0" w:line="240" w:lineRule="auto"/>
            <w:ind w:right="-70"/>
            <w:textAlignment w:val="baseline"/>
            <w:rPr>
              <w:rFonts w:ascii="Tms Rmn" w:hAnsi="Tms Rmn"/>
              <w:sz w:val="14"/>
              <w:szCs w:val="20"/>
              <w:lang w:eastAsia="de-DE"/>
            </w:rPr>
          </w:pPr>
          <w:r w:rsidRPr="001664CE">
            <w:rPr>
              <w:rFonts w:ascii="Tms Rmn" w:hAnsi="Tms Rmn"/>
              <w:sz w:val="14"/>
              <w:szCs w:val="20"/>
              <w:lang w:eastAsia="de-DE"/>
            </w:rPr>
            <w:t>Telefax:</w:t>
          </w:r>
          <w:r w:rsidRPr="001664CE">
            <w:rPr>
              <w:rFonts w:ascii="Tms Rmn" w:hAnsi="Tms Rmn"/>
              <w:sz w:val="14"/>
              <w:szCs w:val="20"/>
              <w:lang w:eastAsia="de-DE"/>
            </w:rPr>
            <w:tab/>
            <w:t>0 70 71 602 -602</w:t>
          </w:r>
        </w:p>
      </w:tc>
      <w:tc>
        <w:tcPr>
          <w:tcW w:w="4252" w:type="dxa"/>
          <w:gridSpan w:val="2"/>
          <w:tcBorders>
            <w:top w:val="nil"/>
            <w:left w:val="nil"/>
            <w:bottom w:val="nil"/>
            <w:right w:val="nil"/>
          </w:tcBorders>
        </w:tcPr>
        <w:p w:rsidR="004C7176" w:rsidRPr="001664CE" w:rsidRDefault="004C7176" w:rsidP="001664CE">
          <w:pPr>
            <w:tabs>
              <w:tab w:val="left" w:pos="639"/>
            </w:tabs>
            <w:overflowPunct w:val="0"/>
            <w:autoSpaceDE w:val="0"/>
            <w:autoSpaceDN w:val="0"/>
            <w:adjustRightInd w:val="0"/>
            <w:spacing w:after="0" w:line="240" w:lineRule="auto"/>
            <w:ind w:left="-70" w:right="-70" w:firstLine="70"/>
            <w:textAlignment w:val="baseline"/>
            <w:rPr>
              <w:rFonts w:ascii="Tms Rmn" w:hAnsi="Tms Rmn"/>
              <w:sz w:val="14"/>
              <w:szCs w:val="20"/>
              <w:lang w:eastAsia="de-DE"/>
            </w:rPr>
          </w:pPr>
          <w:r w:rsidRPr="001664CE">
            <w:rPr>
              <w:rFonts w:ascii="Tms Rmn" w:hAnsi="Tms Rmn"/>
              <w:sz w:val="14"/>
              <w:szCs w:val="20"/>
              <w:lang w:eastAsia="de-DE"/>
            </w:rPr>
            <w:t>Internet:</w:t>
          </w:r>
          <w:r w:rsidRPr="001664CE">
            <w:rPr>
              <w:rFonts w:ascii="Tms Rmn" w:hAnsi="Tms Rmn"/>
              <w:sz w:val="14"/>
              <w:szCs w:val="20"/>
              <w:lang w:eastAsia="de-DE"/>
            </w:rPr>
            <w:tab/>
            <w:t>www.naturpark-schoenbuch.de</w:t>
          </w:r>
        </w:p>
      </w:tc>
    </w:tr>
  </w:tbl>
  <w:p w:rsidR="004C7176" w:rsidRDefault="004C7176" w:rsidP="001664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76" w:rsidRDefault="004C7176" w:rsidP="00BB53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9781" w:type="dxa"/>
      <w:tblInd w:w="-72" w:type="dxa"/>
      <w:tblLayout w:type="fixed"/>
      <w:tblCellMar>
        <w:left w:w="70" w:type="dxa"/>
        <w:right w:w="70" w:type="dxa"/>
      </w:tblCellMar>
      <w:tblLook w:val="0000"/>
    </w:tblPr>
    <w:tblGrid>
      <w:gridCol w:w="2269"/>
      <w:gridCol w:w="2126"/>
      <w:gridCol w:w="1134"/>
      <w:gridCol w:w="3118"/>
      <w:gridCol w:w="1134"/>
    </w:tblGrid>
    <w:tr w:rsidR="004C7176" w:rsidRPr="003C6360" w:rsidTr="00781E6F">
      <w:trPr>
        <w:cantSplit/>
      </w:trPr>
      <w:tc>
        <w:tcPr>
          <w:tcW w:w="2269" w:type="dxa"/>
          <w:tcBorders>
            <w:top w:val="nil"/>
            <w:left w:val="nil"/>
            <w:bottom w:val="nil"/>
            <w:right w:val="nil"/>
          </w:tcBorders>
        </w:tcPr>
        <w:p w:rsidR="004C7176" w:rsidRPr="001664CE" w:rsidRDefault="004C7176" w:rsidP="0013756D">
          <w:pPr>
            <w:overflowPunct w:val="0"/>
            <w:autoSpaceDE w:val="0"/>
            <w:autoSpaceDN w:val="0"/>
            <w:adjustRightInd w:val="0"/>
            <w:spacing w:after="60" w:line="240" w:lineRule="atLeast"/>
            <w:ind w:right="360" w:firstLine="72"/>
            <w:textAlignment w:val="baseline"/>
            <w:rPr>
              <w:rFonts w:ascii="Tms Rmn" w:hAnsi="Tms Rmn"/>
              <w:sz w:val="14"/>
              <w:szCs w:val="20"/>
              <w:lang w:eastAsia="de-DE"/>
            </w:rPr>
          </w:pPr>
          <w:r w:rsidRPr="001664CE">
            <w:rPr>
              <w:rFonts w:ascii="Tms Rmn" w:hAnsi="Tms Rmn"/>
              <w:sz w:val="14"/>
              <w:szCs w:val="20"/>
              <w:lang w:eastAsia="de-DE"/>
            </w:rPr>
            <w:t>Verwaltung:</w:t>
          </w:r>
        </w:p>
      </w:tc>
      <w:tc>
        <w:tcPr>
          <w:tcW w:w="3260" w:type="dxa"/>
          <w:gridSpan w:val="2"/>
          <w:tcBorders>
            <w:top w:val="nil"/>
            <w:left w:val="nil"/>
            <w:bottom w:val="nil"/>
            <w:right w:val="nil"/>
          </w:tcBorders>
        </w:tcPr>
        <w:p w:rsidR="004C7176" w:rsidRPr="001664CE" w:rsidRDefault="004C7176" w:rsidP="001664CE">
          <w:pPr>
            <w:overflowPunct w:val="0"/>
            <w:autoSpaceDE w:val="0"/>
            <w:autoSpaceDN w:val="0"/>
            <w:adjustRightInd w:val="0"/>
            <w:spacing w:after="0" w:line="240" w:lineRule="atLeast"/>
            <w:ind w:right="-70"/>
            <w:textAlignment w:val="baseline"/>
            <w:rPr>
              <w:rFonts w:ascii="Tms Rmn" w:hAnsi="Tms Rmn"/>
              <w:sz w:val="14"/>
              <w:szCs w:val="20"/>
              <w:lang w:eastAsia="de-DE"/>
            </w:rPr>
          </w:pPr>
        </w:p>
      </w:tc>
      <w:tc>
        <w:tcPr>
          <w:tcW w:w="4252" w:type="dxa"/>
          <w:gridSpan w:val="2"/>
          <w:tcBorders>
            <w:top w:val="nil"/>
            <w:left w:val="nil"/>
            <w:bottom w:val="nil"/>
            <w:right w:val="nil"/>
          </w:tcBorders>
        </w:tcPr>
        <w:p w:rsidR="004C7176" w:rsidRPr="001664CE" w:rsidRDefault="004C7176" w:rsidP="001664CE">
          <w:pPr>
            <w:overflowPunct w:val="0"/>
            <w:autoSpaceDE w:val="0"/>
            <w:autoSpaceDN w:val="0"/>
            <w:adjustRightInd w:val="0"/>
            <w:spacing w:after="0" w:line="240" w:lineRule="atLeast"/>
            <w:ind w:left="-70" w:right="-70" w:firstLine="177"/>
            <w:textAlignment w:val="baseline"/>
            <w:rPr>
              <w:rFonts w:ascii="Tms Rmn" w:hAnsi="Tms Rmn"/>
              <w:sz w:val="14"/>
              <w:szCs w:val="20"/>
              <w:lang w:eastAsia="de-DE"/>
            </w:rPr>
          </w:pPr>
        </w:p>
      </w:tc>
    </w:tr>
    <w:tr w:rsidR="004C7176" w:rsidRPr="003C6360" w:rsidTr="00781E6F">
      <w:trPr>
        <w:cantSplit/>
      </w:trPr>
      <w:tc>
        <w:tcPr>
          <w:tcW w:w="2269" w:type="dxa"/>
          <w:tcBorders>
            <w:top w:val="nil"/>
            <w:left w:val="nil"/>
            <w:bottom w:val="nil"/>
            <w:right w:val="nil"/>
          </w:tcBorders>
        </w:tcPr>
        <w:p w:rsidR="004C7176" w:rsidRPr="001664CE" w:rsidRDefault="004C7176" w:rsidP="001664CE">
          <w:pPr>
            <w:overflowPunct w:val="0"/>
            <w:autoSpaceDE w:val="0"/>
            <w:autoSpaceDN w:val="0"/>
            <w:adjustRightInd w:val="0"/>
            <w:spacing w:after="0" w:line="240" w:lineRule="auto"/>
            <w:ind w:firstLine="72"/>
            <w:textAlignment w:val="baseline"/>
            <w:rPr>
              <w:rFonts w:ascii="Tms Rmn" w:hAnsi="Tms Rmn"/>
              <w:sz w:val="14"/>
              <w:szCs w:val="20"/>
              <w:lang w:eastAsia="de-DE"/>
            </w:rPr>
          </w:pPr>
          <w:r w:rsidRPr="001664CE">
            <w:rPr>
              <w:rFonts w:ascii="Tms Rmn" w:hAnsi="Tms Rmn"/>
              <w:sz w:val="14"/>
              <w:szCs w:val="20"/>
              <w:lang w:eastAsia="de-DE"/>
            </w:rPr>
            <w:t>Naturpark Schönbuch</w:t>
          </w:r>
        </w:p>
      </w:tc>
      <w:tc>
        <w:tcPr>
          <w:tcW w:w="3260" w:type="dxa"/>
          <w:gridSpan w:val="2"/>
          <w:tcBorders>
            <w:top w:val="nil"/>
            <w:left w:val="nil"/>
            <w:bottom w:val="nil"/>
            <w:right w:val="nil"/>
          </w:tcBorders>
        </w:tcPr>
        <w:p w:rsidR="004C7176" w:rsidRPr="001664CE" w:rsidRDefault="004C7176" w:rsidP="001664CE">
          <w:pPr>
            <w:tabs>
              <w:tab w:val="left" w:pos="922"/>
            </w:tabs>
            <w:overflowPunct w:val="0"/>
            <w:autoSpaceDE w:val="0"/>
            <w:autoSpaceDN w:val="0"/>
            <w:adjustRightInd w:val="0"/>
            <w:spacing w:after="0" w:line="240" w:lineRule="auto"/>
            <w:ind w:right="-70"/>
            <w:textAlignment w:val="baseline"/>
            <w:rPr>
              <w:rFonts w:ascii="Tms Rmn" w:hAnsi="Tms Rmn"/>
              <w:sz w:val="14"/>
              <w:szCs w:val="20"/>
              <w:lang w:eastAsia="de-DE"/>
            </w:rPr>
          </w:pPr>
        </w:p>
      </w:tc>
      <w:tc>
        <w:tcPr>
          <w:tcW w:w="4252" w:type="dxa"/>
          <w:gridSpan w:val="2"/>
          <w:tcBorders>
            <w:top w:val="nil"/>
            <w:left w:val="nil"/>
            <w:bottom w:val="nil"/>
            <w:right w:val="nil"/>
          </w:tcBorders>
        </w:tcPr>
        <w:p w:rsidR="004C7176" w:rsidRPr="001664CE" w:rsidRDefault="004C7176" w:rsidP="001664CE">
          <w:pPr>
            <w:tabs>
              <w:tab w:val="left" w:pos="639"/>
            </w:tabs>
            <w:overflowPunct w:val="0"/>
            <w:autoSpaceDE w:val="0"/>
            <w:autoSpaceDN w:val="0"/>
            <w:adjustRightInd w:val="0"/>
            <w:spacing w:after="0" w:line="240" w:lineRule="auto"/>
            <w:ind w:left="-70" w:right="-70" w:firstLine="70"/>
            <w:textAlignment w:val="baseline"/>
            <w:rPr>
              <w:rFonts w:ascii="Tms Rmn" w:hAnsi="Tms Rmn"/>
              <w:sz w:val="14"/>
              <w:szCs w:val="20"/>
              <w:lang w:eastAsia="de-DE"/>
            </w:rPr>
          </w:pPr>
        </w:p>
      </w:tc>
    </w:tr>
    <w:tr w:rsidR="004C7176" w:rsidRPr="003C6360" w:rsidTr="00781E6F">
      <w:trPr>
        <w:gridAfter w:val="1"/>
        <w:wAfter w:w="1134" w:type="dxa"/>
        <w:cantSplit/>
      </w:trPr>
      <w:tc>
        <w:tcPr>
          <w:tcW w:w="2269" w:type="dxa"/>
          <w:tcBorders>
            <w:top w:val="nil"/>
            <w:left w:val="nil"/>
            <w:bottom w:val="nil"/>
            <w:right w:val="nil"/>
          </w:tcBorders>
        </w:tcPr>
        <w:p w:rsidR="004C7176" w:rsidRPr="001664CE" w:rsidRDefault="004C7176" w:rsidP="001664CE">
          <w:pPr>
            <w:overflowPunct w:val="0"/>
            <w:autoSpaceDE w:val="0"/>
            <w:autoSpaceDN w:val="0"/>
            <w:adjustRightInd w:val="0"/>
            <w:spacing w:after="0" w:line="240" w:lineRule="auto"/>
            <w:ind w:right="-70" w:firstLine="72"/>
            <w:textAlignment w:val="baseline"/>
            <w:rPr>
              <w:rFonts w:ascii="Tms Rmn" w:hAnsi="Tms Rmn"/>
              <w:sz w:val="14"/>
              <w:szCs w:val="20"/>
              <w:lang w:eastAsia="de-DE"/>
            </w:rPr>
          </w:pPr>
          <w:r w:rsidRPr="001664CE">
            <w:rPr>
              <w:rFonts w:ascii="Tms Rmn" w:hAnsi="Tms Rmn"/>
              <w:sz w:val="14"/>
              <w:szCs w:val="20"/>
              <w:lang w:eastAsia="de-DE"/>
            </w:rPr>
            <w:t>Im Schloß</w:t>
          </w:r>
        </w:p>
      </w:tc>
      <w:tc>
        <w:tcPr>
          <w:tcW w:w="2126" w:type="dxa"/>
          <w:tcBorders>
            <w:top w:val="nil"/>
            <w:left w:val="nil"/>
            <w:bottom w:val="nil"/>
            <w:right w:val="nil"/>
          </w:tcBorders>
        </w:tcPr>
        <w:p w:rsidR="004C7176" w:rsidRPr="001664CE" w:rsidRDefault="004C7176" w:rsidP="001664CE">
          <w:pPr>
            <w:tabs>
              <w:tab w:val="left" w:pos="638"/>
            </w:tabs>
            <w:overflowPunct w:val="0"/>
            <w:autoSpaceDE w:val="0"/>
            <w:autoSpaceDN w:val="0"/>
            <w:adjustRightInd w:val="0"/>
            <w:spacing w:after="0" w:line="240" w:lineRule="auto"/>
            <w:ind w:right="-70"/>
            <w:textAlignment w:val="baseline"/>
            <w:rPr>
              <w:rFonts w:ascii="Tms Rmn" w:hAnsi="Tms Rmn"/>
              <w:sz w:val="14"/>
              <w:szCs w:val="20"/>
              <w:lang w:eastAsia="de-DE"/>
            </w:rPr>
          </w:pPr>
          <w:r>
            <w:rPr>
              <w:rFonts w:ascii="Tms Rmn" w:hAnsi="Tms Rmn"/>
              <w:sz w:val="14"/>
              <w:szCs w:val="20"/>
              <w:lang w:eastAsia="de-DE"/>
            </w:rPr>
            <w:t>Telefon:</w:t>
          </w:r>
          <w:r>
            <w:rPr>
              <w:rFonts w:ascii="Tms Rmn" w:hAnsi="Tms Rmn"/>
              <w:sz w:val="14"/>
              <w:szCs w:val="20"/>
              <w:lang w:eastAsia="de-DE"/>
            </w:rPr>
            <w:tab/>
            <w:t>0 70 71 602 - 6262</w:t>
          </w:r>
        </w:p>
      </w:tc>
      <w:tc>
        <w:tcPr>
          <w:tcW w:w="4252" w:type="dxa"/>
          <w:gridSpan w:val="2"/>
          <w:tcBorders>
            <w:top w:val="nil"/>
            <w:left w:val="nil"/>
            <w:bottom w:val="nil"/>
            <w:right w:val="nil"/>
          </w:tcBorders>
        </w:tcPr>
        <w:p w:rsidR="004C7176" w:rsidRPr="001664CE" w:rsidRDefault="004C7176" w:rsidP="001664CE">
          <w:pPr>
            <w:tabs>
              <w:tab w:val="left" w:pos="639"/>
            </w:tabs>
            <w:overflowPunct w:val="0"/>
            <w:autoSpaceDE w:val="0"/>
            <w:autoSpaceDN w:val="0"/>
            <w:adjustRightInd w:val="0"/>
            <w:spacing w:after="0" w:line="240" w:lineRule="auto"/>
            <w:ind w:left="-70" w:right="-70" w:firstLine="70"/>
            <w:textAlignment w:val="baseline"/>
            <w:rPr>
              <w:rFonts w:ascii="Tms Rmn" w:hAnsi="Tms Rmn"/>
              <w:sz w:val="14"/>
              <w:szCs w:val="20"/>
              <w:lang w:eastAsia="de-DE"/>
            </w:rPr>
          </w:pPr>
          <w:r w:rsidRPr="001664CE">
            <w:rPr>
              <w:rFonts w:ascii="Tms Rmn" w:hAnsi="Tms Rmn"/>
              <w:sz w:val="14"/>
              <w:szCs w:val="20"/>
              <w:lang w:eastAsia="de-DE"/>
            </w:rPr>
            <w:t>E-Mail:</w:t>
          </w:r>
          <w:r w:rsidRPr="001664CE">
            <w:rPr>
              <w:rFonts w:ascii="Tms Rmn" w:hAnsi="Tms Rmn"/>
              <w:sz w:val="14"/>
              <w:szCs w:val="20"/>
              <w:lang w:eastAsia="de-DE"/>
            </w:rPr>
            <w:tab/>
          </w:r>
          <w:r>
            <w:rPr>
              <w:rFonts w:ascii="Tms Rmn" w:hAnsi="Tms Rmn"/>
              <w:sz w:val="14"/>
              <w:szCs w:val="20"/>
              <w:lang w:eastAsia="de-DE"/>
            </w:rPr>
            <w:t>info@naturpark-schoenbuch.de</w:t>
          </w:r>
        </w:p>
      </w:tc>
    </w:tr>
    <w:tr w:rsidR="004C7176" w:rsidRPr="003C6360" w:rsidTr="00781E6F">
      <w:trPr>
        <w:gridAfter w:val="1"/>
        <w:wAfter w:w="1134" w:type="dxa"/>
        <w:cantSplit/>
      </w:trPr>
      <w:tc>
        <w:tcPr>
          <w:tcW w:w="2269" w:type="dxa"/>
          <w:tcBorders>
            <w:top w:val="nil"/>
            <w:left w:val="nil"/>
            <w:bottom w:val="nil"/>
            <w:right w:val="nil"/>
          </w:tcBorders>
        </w:tcPr>
        <w:p w:rsidR="004C7176" w:rsidRPr="001664CE" w:rsidRDefault="004C7176" w:rsidP="001664CE">
          <w:pPr>
            <w:overflowPunct w:val="0"/>
            <w:autoSpaceDE w:val="0"/>
            <w:autoSpaceDN w:val="0"/>
            <w:adjustRightInd w:val="0"/>
            <w:spacing w:after="0" w:line="240" w:lineRule="auto"/>
            <w:ind w:right="-70" w:firstLine="72"/>
            <w:textAlignment w:val="baseline"/>
            <w:rPr>
              <w:rFonts w:ascii="Tms Rmn" w:hAnsi="Tms Rmn"/>
              <w:sz w:val="14"/>
              <w:szCs w:val="20"/>
              <w:lang w:eastAsia="de-DE"/>
            </w:rPr>
          </w:pPr>
          <w:r w:rsidRPr="001664CE">
            <w:rPr>
              <w:rFonts w:ascii="Tms Rmn" w:hAnsi="Tms Rmn"/>
              <w:sz w:val="14"/>
              <w:szCs w:val="20"/>
              <w:lang w:eastAsia="de-DE"/>
            </w:rPr>
            <w:t>72074 Tübingen-Bebenhausen</w:t>
          </w:r>
        </w:p>
      </w:tc>
      <w:tc>
        <w:tcPr>
          <w:tcW w:w="2126" w:type="dxa"/>
          <w:tcBorders>
            <w:top w:val="nil"/>
            <w:left w:val="nil"/>
            <w:bottom w:val="nil"/>
            <w:right w:val="nil"/>
          </w:tcBorders>
        </w:tcPr>
        <w:p w:rsidR="004C7176" w:rsidRPr="001664CE" w:rsidRDefault="004C7176" w:rsidP="001664CE">
          <w:pPr>
            <w:tabs>
              <w:tab w:val="left" w:pos="638"/>
            </w:tabs>
            <w:overflowPunct w:val="0"/>
            <w:autoSpaceDE w:val="0"/>
            <w:autoSpaceDN w:val="0"/>
            <w:adjustRightInd w:val="0"/>
            <w:spacing w:after="0" w:line="240" w:lineRule="auto"/>
            <w:ind w:right="-70"/>
            <w:textAlignment w:val="baseline"/>
            <w:rPr>
              <w:rFonts w:ascii="Tms Rmn" w:hAnsi="Tms Rmn"/>
              <w:sz w:val="14"/>
              <w:szCs w:val="20"/>
              <w:lang w:eastAsia="de-DE"/>
            </w:rPr>
          </w:pPr>
          <w:r w:rsidRPr="001664CE">
            <w:rPr>
              <w:rFonts w:ascii="Tms Rmn" w:hAnsi="Tms Rmn"/>
              <w:sz w:val="14"/>
              <w:szCs w:val="20"/>
              <w:lang w:eastAsia="de-DE"/>
            </w:rPr>
            <w:t>Telefax:</w:t>
          </w:r>
          <w:r w:rsidRPr="001664CE">
            <w:rPr>
              <w:rFonts w:ascii="Tms Rmn" w:hAnsi="Tms Rmn"/>
              <w:sz w:val="14"/>
              <w:szCs w:val="20"/>
              <w:lang w:eastAsia="de-DE"/>
            </w:rPr>
            <w:tab/>
            <w:t>0 70 71 602 -602</w:t>
          </w:r>
        </w:p>
      </w:tc>
      <w:tc>
        <w:tcPr>
          <w:tcW w:w="4252" w:type="dxa"/>
          <w:gridSpan w:val="2"/>
          <w:tcBorders>
            <w:top w:val="nil"/>
            <w:left w:val="nil"/>
            <w:bottom w:val="nil"/>
            <w:right w:val="nil"/>
          </w:tcBorders>
        </w:tcPr>
        <w:p w:rsidR="004C7176" w:rsidRPr="001664CE" w:rsidRDefault="004C7176" w:rsidP="001664CE">
          <w:pPr>
            <w:tabs>
              <w:tab w:val="left" w:pos="639"/>
            </w:tabs>
            <w:overflowPunct w:val="0"/>
            <w:autoSpaceDE w:val="0"/>
            <w:autoSpaceDN w:val="0"/>
            <w:adjustRightInd w:val="0"/>
            <w:spacing w:after="0" w:line="240" w:lineRule="auto"/>
            <w:ind w:left="-70" w:right="-70" w:firstLine="70"/>
            <w:textAlignment w:val="baseline"/>
            <w:rPr>
              <w:rFonts w:ascii="Tms Rmn" w:hAnsi="Tms Rmn"/>
              <w:sz w:val="14"/>
              <w:szCs w:val="20"/>
              <w:lang w:eastAsia="de-DE"/>
            </w:rPr>
          </w:pPr>
          <w:r w:rsidRPr="001664CE">
            <w:rPr>
              <w:rFonts w:ascii="Tms Rmn" w:hAnsi="Tms Rmn"/>
              <w:sz w:val="14"/>
              <w:szCs w:val="20"/>
              <w:lang w:eastAsia="de-DE"/>
            </w:rPr>
            <w:t>Internet:</w:t>
          </w:r>
          <w:r w:rsidRPr="001664CE">
            <w:rPr>
              <w:rFonts w:ascii="Tms Rmn" w:hAnsi="Tms Rmn"/>
              <w:sz w:val="14"/>
              <w:szCs w:val="20"/>
              <w:lang w:eastAsia="de-DE"/>
            </w:rPr>
            <w:tab/>
            <w:t>www.naturpark-schoenbuch.de</w:t>
          </w:r>
        </w:p>
      </w:tc>
    </w:tr>
  </w:tbl>
  <w:p w:rsidR="004C7176" w:rsidRDefault="004C7176" w:rsidP="001664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176" w:rsidRDefault="004C7176" w:rsidP="001664CE">
      <w:pPr>
        <w:spacing w:after="0" w:line="240" w:lineRule="auto"/>
      </w:pPr>
      <w:r>
        <w:separator/>
      </w:r>
    </w:p>
  </w:footnote>
  <w:footnote w:type="continuationSeparator" w:id="0">
    <w:p w:rsidR="004C7176" w:rsidRDefault="004C7176" w:rsidP="001664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7F5D"/>
    <w:rsid w:val="0011458E"/>
    <w:rsid w:val="00133B0C"/>
    <w:rsid w:val="0013756D"/>
    <w:rsid w:val="001664CE"/>
    <w:rsid w:val="001C44E3"/>
    <w:rsid w:val="0036724E"/>
    <w:rsid w:val="003C6360"/>
    <w:rsid w:val="004349EA"/>
    <w:rsid w:val="00456E2C"/>
    <w:rsid w:val="004722C2"/>
    <w:rsid w:val="004C3394"/>
    <w:rsid w:val="004C7176"/>
    <w:rsid w:val="004E1EED"/>
    <w:rsid w:val="005250F0"/>
    <w:rsid w:val="00542B2C"/>
    <w:rsid w:val="00544800"/>
    <w:rsid w:val="00566DED"/>
    <w:rsid w:val="005B07D5"/>
    <w:rsid w:val="00624F9B"/>
    <w:rsid w:val="00632490"/>
    <w:rsid w:val="0064790F"/>
    <w:rsid w:val="006A3400"/>
    <w:rsid w:val="006E303E"/>
    <w:rsid w:val="0070561C"/>
    <w:rsid w:val="00742BCF"/>
    <w:rsid w:val="00781E6F"/>
    <w:rsid w:val="0078435F"/>
    <w:rsid w:val="008A6E0B"/>
    <w:rsid w:val="008F7C3E"/>
    <w:rsid w:val="009408A7"/>
    <w:rsid w:val="00941F20"/>
    <w:rsid w:val="00955C7C"/>
    <w:rsid w:val="00964A00"/>
    <w:rsid w:val="009928A7"/>
    <w:rsid w:val="009C5836"/>
    <w:rsid w:val="009E097E"/>
    <w:rsid w:val="00A36747"/>
    <w:rsid w:val="00A42106"/>
    <w:rsid w:val="00A459CC"/>
    <w:rsid w:val="00A55A04"/>
    <w:rsid w:val="00AB1888"/>
    <w:rsid w:val="00AF39BB"/>
    <w:rsid w:val="00AF7569"/>
    <w:rsid w:val="00B10122"/>
    <w:rsid w:val="00B83E34"/>
    <w:rsid w:val="00B854FE"/>
    <w:rsid w:val="00BB532C"/>
    <w:rsid w:val="00BF2E79"/>
    <w:rsid w:val="00C32EA1"/>
    <w:rsid w:val="00D34240"/>
    <w:rsid w:val="00DF2849"/>
    <w:rsid w:val="00E70EA7"/>
    <w:rsid w:val="00E96D80"/>
    <w:rsid w:val="00E97F5D"/>
    <w:rsid w:val="00EA49E4"/>
    <w:rsid w:val="00ED77A4"/>
    <w:rsid w:val="00EF3C7D"/>
    <w:rsid w:val="00F36320"/>
    <w:rsid w:val="00F86E04"/>
    <w:rsid w:val="00FF4F5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EA"/>
    <w:pPr>
      <w:spacing w:after="200" w:line="276" w:lineRule="auto"/>
    </w:pPr>
    <w:rPr>
      <w:lang w:eastAsia="en-US"/>
    </w:rPr>
  </w:style>
  <w:style w:type="paragraph" w:styleId="Heading1">
    <w:name w:val="heading 1"/>
    <w:basedOn w:val="Normal"/>
    <w:next w:val="Normal"/>
    <w:link w:val="Heading1Char"/>
    <w:uiPriority w:val="99"/>
    <w:qFormat/>
    <w:rsid w:val="00E97F5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7F5D"/>
    <w:rPr>
      <w:rFonts w:ascii="Cambria" w:hAnsi="Cambria" w:cs="Times New Roman"/>
      <w:b/>
      <w:bCs/>
      <w:color w:val="365F91"/>
      <w:sz w:val="28"/>
      <w:szCs w:val="28"/>
    </w:rPr>
  </w:style>
  <w:style w:type="paragraph" w:styleId="Header">
    <w:name w:val="header"/>
    <w:basedOn w:val="Normal"/>
    <w:link w:val="HeaderChar"/>
    <w:uiPriority w:val="99"/>
    <w:rsid w:val="001664C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664CE"/>
    <w:rPr>
      <w:rFonts w:cs="Times New Roman"/>
    </w:rPr>
  </w:style>
  <w:style w:type="paragraph" w:styleId="Footer">
    <w:name w:val="footer"/>
    <w:basedOn w:val="Normal"/>
    <w:link w:val="FooterChar"/>
    <w:uiPriority w:val="99"/>
    <w:rsid w:val="001664C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CE"/>
    <w:rPr>
      <w:rFonts w:cs="Times New Roman"/>
    </w:rPr>
  </w:style>
  <w:style w:type="character" w:styleId="Hyperlink">
    <w:name w:val="Hyperlink"/>
    <w:basedOn w:val="DefaultParagraphFont"/>
    <w:uiPriority w:val="99"/>
    <w:rsid w:val="00B854FE"/>
    <w:rPr>
      <w:rFonts w:cs="Times New Roman"/>
      <w:color w:val="0000FF"/>
      <w:u w:val="single"/>
    </w:rPr>
  </w:style>
  <w:style w:type="paragraph" w:customStyle="1" w:styleId="Default">
    <w:name w:val="Default"/>
    <w:uiPriority w:val="99"/>
    <w:rsid w:val="00542B2C"/>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rsid w:val="00955C7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styleId="FollowedHyperlink">
    <w:name w:val="FollowedHyperlink"/>
    <w:basedOn w:val="DefaultParagraphFont"/>
    <w:uiPriority w:val="99"/>
    <w:rsid w:val="00F36320"/>
    <w:rPr>
      <w:rFonts w:cs="Times New Roman"/>
      <w:color w:val="800080"/>
      <w:u w:val="single"/>
    </w:rPr>
  </w:style>
  <w:style w:type="character" w:styleId="PageNumber">
    <w:name w:val="page number"/>
    <w:basedOn w:val="DefaultParagraphFont"/>
    <w:uiPriority w:val="99"/>
    <w:rsid w:val="0013756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naturpark-schoenbuch.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turpark-schoenbuch.de/footer/datenschutz/" TargetMode="Externa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794</Words>
  <Characters>5009</Characters>
  <Application>Microsoft Office Outlook</Application>
  <DocSecurity>0</DocSecurity>
  <Lines>0</Lines>
  <Paragraphs>0</Paragraphs>
  <ScaleCrop>false</ScaleCrop>
  <Company>Innenverwaltung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Blühender Naturpark Schönbuch</dc:title>
  <dc:subject/>
  <dc:creator>Naturpark Schönbuch Info (RPT)</dc:creator>
  <cp:keywords/>
  <dc:description/>
  <cp:lastModifiedBy>hurle</cp:lastModifiedBy>
  <cp:revision>12</cp:revision>
  <cp:lastPrinted>2019-10-29T11:40:00Z</cp:lastPrinted>
  <dcterms:created xsi:type="dcterms:W3CDTF">2019-02-15T16:53:00Z</dcterms:created>
  <dcterms:modified xsi:type="dcterms:W3CDTF">2019-10-29T11:42:00Z</dcterms:modified>
</cp:coreProperties>
</file>